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3DE7" w14:textId="6413CE3F" w:rsidR="00B00249" w:rsidRPr="00AC2146" w:rsidRDefault="0089416E" w:rsidP="00A67CC7">
      <w:pPr>
        <w:pStyle w:val="a3"/>
        <w:jc w:val="center"/>
        <w:rPr>
          <w:b/>
          <w:sz w:val="28"/>
          <w:szCs w:val="28"/>
        </w:rPr>
      </w:pPr>
      <w:r w:rsidRPr="00AC2146">
        <w:rPr>
          <w:rFonts w:hint="eastAsia"/>
          <w:b/>
          <w:sz w:val="28"/>
          <w:szCs w:val="28"/>
        </w:rPr>
        <w:t>大学見学会　参加</w:t>
      </w:r>
      <w:r w:rsidR="004E66B1" w:rsidRPr="00AC2146">
        <w:rPr>
          <w:rFonts w:hint="eastAsia"/>
          <w:b/>
          <w:sz w:val="28"/>
          <w:szCs w:val="28"/>
        </w:rPr>
        <w:t>申込</w:t>
      </w:r>
      <w:r w:rsidR="00D20305" w:rsidRPr="00AC2146">
        <w:rPr>
          <w:rFonts w:hint="eastAsia"/>
          <w:b/>
          <w:sz w:val="28"/>
          <w:szCs w:val="28"/>
        </w:rPr>
        <w:t>書</w:t>
      </w:r>
    </w:p>
    <w:p w14:paraId="3A42A15F" w14:textId="77777777" w:rsidR="0089416E" w:rsidRDefault="00244F25" w:rsidP="006379F8">
      <w:pPr>
        <w:pStyle w:val="a3"/>
        <w:jc w:val="center"/>
        <w:rPr>
          <w:b/>
          <w:sz w:val="24"/>
          <w:szCs w:val="24"/>
        </w:rPr>
      </w:pPr>
      <w:r w:rsidRPr="00CF112B">
        <w:rPr>
          <w:b/>
          <w:sz w:val="24"/>
          <w:szCs w:val="24"/>
        </w:rPr>
        <w:t xml:space="preserve"> </w:t>
      </w:r>
      <w:r w:rsidR="00AC5CA1" w:rsidRPr="00CF112B">
        <w:rPr>
          <w:rFonts w:hint="eastAsia"/>
          <w:b/>
          <w:sz w:val="24"/>
          <w:szCs w:val="24"/>
        </w:rPr>
        <w:t xml:space="preserve">　</w:t>
      </w:r>
    </w:p>
    <w:p w14:paraId="3445C7AD" w14:textId="77777777" w:rsidR="000A0D14" w:rsidRPr="000A0D14" w:rsidRDefault="000A0D14" w:rsidP="000A0D14">
      <w:pPr>
        <w:pStyle w:val="a3"/>
        <w:spacing w:line="360" w:lineRule="exact"/>
        <w:ind w:firstLineChars="200" w:firstLine="620"/>
        <w:rPr>
          <w:b/>
          <w:sz w:val="28"/>
          <w:szCs w:val="28"/>
        </w:rPr>
      </w:pPr>
      <w:r w:rsidRPr="000A0D14">
        <w:rPr>
          <w:rFonts w:hint="eastAsia"/>
          <w:b/>
          <w:sz w:val="28"/>
          <w:szCs w:val="28"/>
        </w:rPr>
        <w:t>大阪実業教育協会　　宛</w:t>
      </w:r>
    </w:p>
    <w:p w14:paraId="77C15E94" w14:textId="77777777" w:rsidR="000A0D14" w:rsidRPr="000A0D14" w:rsidRDefault="000A0D1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  <w:r w:rsidRPr="000A0D14">
        <w:rPr>
          <w:sz w:val="22"/>
          <w:szCs w:val="22"/>
        </w:rPr>
        <w:t>TEL</w:t>
      </w:r>
      <w:r w:rsidRPr="000A0D14">
        <w:rPr>
          <w:rFonts w:hint="eastAsia"/>
          <w:sz w:val="22"/>
          <w:szCs w:val="22"/>
        </w:rPr>
        <w:t>・</w:t>
      </w:r>
      <w:r w:rsidRPr="000A0D14">
        <w:rPr>
          <w:sz w:val="22"/>
          <w:szCs w:val="22"/>
        </w:rPr>
        <w:t xml:space="preserve">FAX </w:t>
      </w:r>
      <w:r w:rsidRPr="000A0D14">
        <w:rPr>
          <w:rFonts w:hint="eastAsia"/>
          <w:sz w:val="22"/>
          <w:szCs w:val="22"/>
        </w:rPr>
        <w:t>０６－６９５５－５６５７</w:t>
      </w:r>
    </w:p>
    <w:p w14:paraId="0C354E53" w14:textId="1FD7AA56" w:rsidR="000A0D14" w:rsidRDefault="000A0D14" w:rsidP="000A0D14">
      <w:pPr>
        <w:pStyle w:val="a3"/>
        <w:spacing w:line="360" w:lineRule="exact"/>
        <w:ind w:firstLineChars="300" w:firstLine="747"/>
        <w:rPr>
          <w:b/>
          <w:sz w:val="24"/>
          <w:szCs w:val="24"/>
        </w:rPr>
      </w:pPr>
      <w:r w:rsidRPr="000A0D14">
        <w:rPr>
          <w:sz w:val="22"/>
          <w:szCs w:val="22"/>
        </w:rPr>
        <w:t>E</w:t>
      </w:r>
      <w:r w:rsidRPr="000A0D14">
        <w:rPr>
          <w:rFonts w:hint="eastAsia"/>
          <w:sz w:val="22"/>
          <w:szCs w:val="22"/>
        </w:rPr>
        <w:t>－</w:t>
      </w:r>
      <w:r w:rsidRPr="000A0D14">
        <w:rPr>
          <w:sz w:val="22"/>
          <w:szCs w:val="22"/>
        </w:rPr>
        <w:t>mail</w:t>
      </w:r>
      <w:r w:rsidRPr="000A0D14">
        <w:rPr>
          <w:rFonts w:hint="eastAsia"/>
          <w:sz w:val="22"/>
          <w:szCs w:val="22"/>
        </w:rPr>
        <w:t>：</w:t>
      </w:r>
      <w:r w:rsidRPr="000A0D14">
        <w:rPr>
          <w:sz w:val="22"/>
          <w:szCs w:val="22"/>
        </w:rPr>
        <w:t>osaka-jikkyou@biscuit.ocn.ne.jp</w:t>
      </w:r>
      <w:r w:rsidRPr="000A0D14">
        <w:rPr>
          <w:rFonts w:hint="eastAsia"/>
          <w:sz w:val="22"/>
          <w:szCs w:val="22"/>
        </w:rPr>
        <w:t xml:space="preserve">　</w:t>
      </w:r>
      <w:r w:rsidRPr="00CF112B">
        <w:rPr>
          <w:rFonts w:hint="eastAsia"/>
          <w:sz w:val="22"/>
          <w:szCs w:val="22"/>
        </w:rPr>
        <w:t xml:space="preserve">　</w:t>
      </w:r>
    </w:p>
    <w:p w14:paraId="740A823E" w14:textId="74ED0463" w:rsidR="000A0D14" w:rsidRPr="000A0D14" w:rsidRDefault="000A0D14" w:rsidP="006379F8">
      <w:pPr>
        <w:pStyle w:val="a3"/>
        <w:jc w:val="center"/>
        <w:rPr>
          <w:b/>
        </w:rPr>
      </w:pPr>
      <w:r>
        <w:rPr>
          <w:rFonts w:hint="eastAsia"/>
        </w:rPr>
        <w:t xml:space="preserve">　（</w:t>
      </w:r>
      <w:r w:rsidRPr="000A0D14">
        <w:rPr>
          <w:rFonts w:hint="eastAsia"/>
        </w:rPr>
        <w:t>ＦＡＸの場合</w:t>
      </w:r>
      <w:r>
        <w:rPr>
          <w:rFonts w:hint="eastAsia"/>
        </w:rPr>
        <w:t>は、</w:t>
      </w:r>
      <w:r w:rsidRPr="000A0D14">
        <w:rPr>
          <w:rFonts w:hint="eastAsia"/>
        </w:rPr>
        <w:t>この用紙のみ（送信用カガミは、不要）を送信してくだ</w:t>
      </w:r>
      <w:r>
        <w:rPr>
          <w:rFonts w:hint="eastAsia"/>
        </w:rPr>
        <w:t>さい）</w:t>
      </w:r>
    </w:p>
    <w:p w14:paraId="52337849" w14:textId="77777777" w:rsidR="000A0D14" w:rsidRPr="00D67823" w:rsidRDefault="000A0D14" w:rsidP="006379F8">
      <w:pPr>
        <w:pStyle w:val="a3"/>
        <w:jc w:val="center"/>
        <w:rPr>
          <w:b/>
          <w:sz w:val="24"/>
          <w:szCs w:val="24"/>
        </w:rPr>
      </w:pPr>
    </w:p>
    <w:p w14:paraId="6C03EB32" w14:textId="46FC7CA2" w:rsidR="00D800AF" w:rsidRPr="00AC2146" w:rsidRDefault="00D800AF" w:rsidP="006379F8">
      <w:pPr>
        <w:pStyle w:val="a3"/>
        <w:jc w:val="center"/>
        <w:rPr>
          <w:b/>
          <w:sz w:val="24"/>
          <w:szCs w:val="24"/>
          <w:u w:val="double"/>
        </w:rPr>
      </w:pPr>
      <w:r w:rsidRPr="00AC2146">
        <w:rPr>
          <w:rFonts w:hint="eastAsia"/>
          <w:b/>
          <w:bCs/>
          <w:sz w:val="28"/>
          <w:szCs w:val="28"/>
          <w:u w:val="double"/>
        </w:rPr>
        <w:t>令和４年度</w:t>
      </w:r>
      <w:r w:rsidR="0089416E" w:rsidRPr="00AC2146">
        <w:rPr>
          <w:rFonts w:hint="eastAsia"/>
          <w:b/>
          <w:bCs/>
          <w:sz w:val="28"/>
          <w:szCs w:val="28"/>
          <w:u w:val="double"/>
        </w:rPr>
        <w:t>大学見学会への</w:t>
      </w:r>
      <w:r w:rsidRPr="00AC2146">
        <w:rPr>
          <w:rFonts w:hint="eastAsia"/>
          <w:b/>
          <w:bCs/>
          <w:sz w:val="28"/>
          <w:szCs w:val="28"/>
          <w:u w:val="double"/>
        </w:rPr>
        <w:t>参加</w:t>
      </w:r>
      <w:r w:rsidR="006B0369" w:rsidRPr="00AC2146">
        <w:rPr>
          <w:rFonts w:hint="eastAsia"/>
          <w:b/>
          <w:bCs/>
          <w:sz w:val="28"/>
          <w:szCs w:val="28"/>
          <w:u w:val="double"/>
        </w:rPr>
        <w:t>を</w:t>
      </w:r>
      <w:r w:rsidRPr="00AC2146">
        <w:rPr>
          <w:rFonts w:hint="eastAsia"/>
          <w:b/>
          <w:bCs/>
          <w:sz w:val="28"/>
          <w:szCs w:val="28"/>
          <w:u w:val="double"/>
        </w:rPr>
        <w:t>申し込みます。</w:t>
      </w:r>
    </w:p>
    <w:p w14:paraId="6D62CC5B" w14:textId="248FF452" w:rsidR="00570E93" w:rsidRPr="00CF112B" w:rsidRDefault="008E5B9A">
      <w:pPr>
        <w:pStyle w:val="a3"/>
      </w:pPr>
      <w:r w:rsidRPr="00CF112B">
        <w:rPr>
          <w:rFonts w:hint="eastAsia"/>
        </w:rPr>
        <w:t xml:space="preserve">　　　　　　　　　　　　　　　　　　　</w:t>
      </w:r>
      <w:r w:rsidR="00A67CC7" w:rsidRPr="00CF112B">
        <w:rPr>
          <w:rFonts w:hint="eastAsia"/>
        </w:rPr>
        <w:t xml:space="preserve">　</w:t>
      </w:r>
      <w:r w:rsidRPr="00CF112B">
        <w:rPr>
          <w:rFonts w:hint="eastAsia"/>
        </w:rPr>
        <w:t xml:space="preserve">　　　</w:t>
      </w:r>
      <w:r w:rsidR="00F90588" w:rsidRPr="00CF112B">
        <w:rPr>
          <w:rFonts w:hint="eastAsia"/>
        </w:rPr>
        <w:t xml:space="preserve">　　</w:t>
      </w:r>
      <w:r w:rsidR="006379F8" w:rsidRPr="00CF112B">
        <w:rPr>
          <w:rFonts w:hint="eastAsia"/>
        </w:rPr>
        <w:t xml:space="preserve">　</w:t>
      </w:r>
      <w:r w:rsidR="00B96817" w:rsidRPr="00CF112B">
        <w:rPr>
          <w:rFonts w:hint="eastAsia"/>
        </w:rPr>
        <w:t>令和</w:t>
      </w:r>
      <w:r w:rsidR="006B0369">
        <w:rPr>
          <w:rFonts w:hint="eastAsia"/>
        </w:rPr>
        <w:t>４</w:t>
      </w:r>
      <w:r w:rsidR="00B92831" w:rsidRPr="00CF112B">
        <w:rPr>
          <w:rFonts w:hint="eastAsia"/>
        </w:rPr>
        <w:t>年</w:t>
      </w:r>
      <w:r w:rsidR="00AB1548" w:rsidRPr="00CF112B">
        <w:t xml:space="preserve"> </w:t>
      </w:r>
      <w:r w:rsidR="00B96817" w:rsidRPr="00CF112B">
        <w:rPr>
          <w:rFonts w:hint="eastAsia"/>
        </w:rPr>
        <w:t xml:space="preserve">　</w:t>
      </w:r>
      <w:r w:rsidR="00B92831" w:rsidRPr="00CF112B">
        <w:rPr>
          <w:rFonts w:hint="eastAsia"/>
        </w:rPr>
        <w:t xml:space="preserve">　</w:t>
      </w:r>
      <w:r w:rsidR="00570E93" w:rsidRPr="00CF112B">
        <w:rPr>
          <w:rFonts w:hint="eastAsia"/>
        </w:rPr>
        <w:t>月</w:t>
      </w:r>
      <w:r w:rsidR="00AB1548" w:rsidRPr="00CF112B">
        <w:t xml:space="preserve"> </w:t>
      </w:r>
      <w:r w:rsidR="00570E93" w:rsidRPr="00CF112B">
        <w:rPr>
          <w:rFonts w:hint="eastAsia"/>
        </w:rPr>
        <w:t xml:space="preserve">　　日</w:t>
      </w:r>
    </w:p>
    <w:p w14:paraId="6C94DC92" w14:textId="77777777" w:rsidR="00570E93" w:rsidRPr="00D54BFF" w:rsidRDefault="00570E93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学　校　名</w:t>
      </w:r>
      <w:r w:rsidR="009C16F5" w:rsidRPr="00D54BFF">
        <w:rPr>
          <w:rFonts w:hint="eastAsia"/>
          <w:sz w:val="24"/>
          <w:szCs w:val="24"/>
        </w:rPr>
        <w:t xml:space="preserve">　</w:t>
      </w:r>
      <w:r w:rsidR="00D20305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>(                 )</w:t>
      </w:r>
      <w:r w:rsidR="00D20305" w:rsidRPr="00D54BFF">
        <w:rPr>
          <w:rFonts w:hint="eastAsia"/>
          <w:sz w:val="24"/>
          <w:szCs w:val="24"/>
        </w:rPr>
        <w:t xml:space="preserve">　高等</w:t>
      </w:r>
      <w:r w:rsidRPr="00D54BFF">
        <w:rPr>
          <w:rFonts w:hint="eastAsia"/>
          <w:sz w:val="24"/>
          <w:szCs w:val="24"/>
        </w:rPr>
        <w:t>学校</w:t>
      </w:r>
    </w:p>
    <w:p w14:paraId="25DEC048" w14:textId="77777777" w:rsidR="00F7172A" w:rsidRPr="00D54BFF" w:rsidRDefault="006D06A7" w:rsidP="00F7172A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cs="Times New Roman" w:hint="eastAsia"/>
          <w:spacing w:val="0"/>
          <w:sz w:val="24"/>
          <w:szCs w:val="24"/>
        </w:rPr>
        <w:t xml:space="preserve">　　</w:t>
      </w:r>
      <w:r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電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話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F7172A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D20305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(   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)</w:t>
      </w:r>
      <w:r w:rsidR="00F7172A" w:rsidRPr="00D54BFF">
        <w:rPr>
          <w:rFonts w:hint="eastAsia"/>
          <w:sz w:val="24"/>
          <w:szCs w:val="24"/>
        </w:rPr>
        <w:t xml:space="preserve">　</w:t>
      </w:r>
    </w:p>
    <w:p w14:paraId="6D8362A5" w14:textId="77777777" w:rsidR="006D06A7" w:rsidRPr="00D54BFF" w:rsidRDefault="006D06A7" w:rsidP="00F7172A">
      <w:pPr>
        <w:pStyle w:val="a3"/>
        <w:spacing w:line="240" w:lineRule="auto"/>
        <w:ind w:firstLineChars="267" w:firstLine="600"/>
        <w:rPr>
          <w:rFonts w:cs="Times New Roman"/>
          <w:spacing w:val="0"/>
          <w:sz w:val="24"/>
          <w:szCs w:val="24"/>
          <w:u w:val="thick"/>
        </w:rPr>
      </w:pPr>
      <w:r w:rsidRPr="00D54BFF">
        <w:rPr>
          <w:rFonts w:cs="Times New Roman"/>
          <w:spacing w:val="0"/>
          <w:sz w:val="24"/>
          <w:szCs w:val="24"/>
        </w:rPr>
        <w:t>F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>A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 xml:space="preserve">X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rFonts w:cs="Times New Roman"/>
          <w:spacing w:val="0"/>
          <w:sz w:val="24"/>
          <w:szCs w:val="24"/>
        </w:rPr>
        <w:t xml:space="preserve">  </w:t>
      </w:r>
      <w:r w:rsidR="00F7172A" w:rsidRPr="00D54BFF">
        <w:rPr>
          <w:sz w:val="24"/>
          <w:szCs w:val="24"/>
        </w:rPr>
        <w:t xml:space="preserve">(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   )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</w:p>
    <w:p w14:paraId="646C41A2" w14:textId="77777777" w:rsidR="00570E93" w:rsidRPr="00D54BFF" w:rsidRDefault="006379F8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校　長　名　　</w:t>
      </w:r>
      <w:r w:rsidRPr="00D54BFF">
        <w:rPr>
          <w:sz w:val="24"/>
          <w:szCs w:val="24"/>
        </w:rPr>
        <w:t xml:space="preserve"> </w:t>
      </w:r>
      <w:r w:rsidR="00570E93" w:rsidRPr="00D54BFF">
        <w:rPr>
          <w:rFonts w:hint="eastAsia"/>
          <w:sz w:val="24"/>
          <w:szCs w:val="24"/>
          <w:u w:val="thick"/>
        </w:rPr>
        <w:t xml:space="preserve">　　　　　　　　　　</w:t>
      </w:r>
      <w:r w:rsidR="00B1589D" w:rsidRPr="00D54BFF">
        <w:rPr>
          <w:rFonts w:hint="eastAsia"/>
          <w:sz w:val="24"/>
          <w:szCs w:val="24"/>
          <w:u w:val="thick"/>
        </w:rPr>
        <w:t xml:space="preserve">　　　</w:t>
      </w:r>
    </w:p>
    <w:p w14:paraId="1D482BA4" w14:textId="5E2DA1E9" w:rsidR="00D411A4" w:rsidRPr="00EE14C9" w:rsidRDefault="00570E93" w:rsidP="00D54BFF">
      <w:pPr>
        <w:pStyle w:val="a3"/>
        <w:spacing w:line="240" w:lineRule="auto"/>
        <w:rPr>
          <w:rFonts w:cs="Times New Roman"/>
          <w:spacing w:val="0"/>
          <w:sz w:val="16"/>
          <w:szCs w:val="16"/>
        </w:rPr>
      </w:pPr>
      <w:r w:rsidRPr="00D54BFF">
        <w:rPr>
          <w:rFonts w:hint="eastAsia"/>
          <w:sz w:val="24"/>
          <w:szCs w:val="24"/>
        </w:rPr>
        <w:t xml:space="preserve">　　申　込　者</w:t>
      </w:r>
      <w:r w:rsidR="00D54BFF" w:rsidRPr="00D54BFF">
        <w:rPr>
          <w:rFonts w:hint="eastAsia"/>
          <w:sz w:val="24"/>
          <w:szCs w:val="24"/>
        </w:rPr>
        <w:t xml:space="preserve">　　 </w:t>
      </w:r>
      <w:r w:rsidR="00D54BFF" w:rsidRPr="00D54BFF">
        <w:rPr>
          <w:rFonts w:hint="eastAsia"/>
          <w:sz w:val="24"/>
          <w:szCs w:val="24"/>
          <w:u w:val="thick"/>
        </w:rPr>
        <w:t xml:space="preserve">　　　　　　　　　　　　　</w:t>
      </w:r>
      <w:r w:rsidR="000F355A">
        <w:rPr>
          <w:rFonts w:cs="Times New Roman" w:hint="eastAsia"/>
          <w:spacing w:val="0"/>
          <w:sz w:val="24"/>
          <w:szCs w:val="24"/>
        </w:rPr>
        <w:t xml:space="preserve">　　　　　　　　　　　　　　</w:t>
      </w:r>
    </w:p>
    <w:tbl>
      <w:tblPr>
        <w:tblStyle w:val="ad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14"/>
        <w:gridCol w:w="1842"/>
        <w:gridCol w:w="4649"/>
      </w:tblGrid>
      <w:tr w:rsidR="00D54BFF" w:rsidRPr="00CF112B" w14:paraId="0B004591" w14:textId="77777777" w:rsidTr="00D54BFF">
        <w:tc>
          <w:tcPr>
            <w:tcW w:w="2014" w:type="dxa"/>
            <w:vMerge w:val="restart"/>
          </w:tcPr>
          <w:p w14:paraId="51E2A62F" w14:textId="09E6273C" w:rsidR="00D54BFF" w:rsidRPr="008221B7" w:rsidRDefault="00D54BFF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bookmarkStart w:id="0" w:name="_Hlk109303468"/>
            <w:r w:rsidRPr="008221B7">
              <w:rPr>
                <w:rFonts w:hint="eastAsia"/>
                <w:sz w:val="24"/>
                <w:szCs w:val="24"/>
              </w:rPr>
              <w:t>大阪</w:t>
            </w:r>
            <w:r w:rsidR="003533E0" w:rsidRPr="008221B7">
              <w:rPr>
                <w:rFonts w:hint="eastAsia"/>
                <w:sz w:val="24"/>
                <w:szCs w:val="24"/>
              </w:rPr>
              <w:t>電気通信</w:t>
            </w:r>
            <w:r w:rsidRPr="008221B7">
              <w:rPr>
                <w:rFonts w:hint="eastAsia"/>
                <w:sz w:val="24"/>
                <w:szCs w:val="24"/>
              </w:rPr>
              <w:t>大学</w:t>
            </w:r>
          </w:p>
          <w:p w14:paraId="241929CA" w14:textId="77777777" w:rsidR="00D54BFF" w:rsidRDefault="00D54BFF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3533E0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533E0">
              <w:rPr>
                <w:rFonts w:hint="eastAsia"/>
                <w:sz w:val="24"/>
                <w:szCs w:val="24"/>
              </w:rPr>
              <w:t>（月）</w:t>
            </w:r>
          </w:p>
          <w:p w14:paraId="7F0E2B58" w14:textId="3BD38BC8" w:rsidR="00466C7A" w:rsidRPr="00CF112B" w:rsidRDefault="00466C7A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15:00～16:30</w:t>
            </w:r>
          </w:p>
        </w:tc>
        <w:tc>
          <w:tcPr>
            <w:tcW w:w="1842" w:type="dxa"/>
          </w:tcPr>
          <w:p w14:paraId="5DA1B9BD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3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4649" w:type="dxa"/>
          </w:tcPr>
          <w:p w14:paraId="205F81B8" w14:textId="77777777" w:rsidR="00D54BFF" w:rsidRPr="00A61CCB" w:rsidRDefault="00D54BFF" w:rsidP="00D54BFF">
            <w:pPr>
              <w:pStyle w:val="a3"/>
              <w:spacing w:line="240" w:lineRule="auto"/>
              <w:ind w:firstLineChars="500" w:firstLine="13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</w:t>
            </w:r>
          </w:p>
        </w:tc>
      </w:tr>
      <w:tr w:rsidR="00D54BFF" w:rsidRPr="00CF112B" w14:paraId="42079A46" w14:textId="77777777" w:rsidTr="00D54BFF">
        <w:trPr>
          <w:trHeight w:val="476"/>
        </w:trPr>
        <w:tc>
          <w:tcPr>
            <w:tcW w:w="2014" w:type="dxa"/>
            <w:vMerge/>
          </w:tcPr>
          <w:p w14:paraId="2479775C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E4DA4A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09728DF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125BADE0" w14:textId="77777777" w:rsidTr="00D54BFF">
        <w:trPr>
          <w:trHeight w:val="528"/>
        </w:trPr>
        <w:tc>
          <w:tcPr>
            <w:tcW w:w="2014" w:type="dxa"/>
            <w:vMerge/>
          </w:tcPr>
          <w:p w14:paraId="38B6502A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2E2D4E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178CDF35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7A09779F" w14:textId="77777777" w:rsidTr="00D54BFF">
        <w:trPr>
          <w:trHeight w:val="594"/>
        </w:trPr>
        <w:tc>
          <w:tcPr>
            <w:tcW w:w="2014" w:type="dxa"/>
            <w:vMerge/>
          </w:tcPr>
          <w:p w14:paraId="622A3800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B338BC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5E944AE1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</w:tbl>
    <w:bookmarkEnd w:id="0"/>
    <w:p w14:paraId="47AEF1D2" w14:textId="0A538370" w:rsidR="0089416E" w:rsidRDefault="008415DE" w:rsidP="006D06A7">
      <w:pPr>
        <w:pStyle w:val="a3"/>
        <w:spacing w:line="240" w:lineRule="auto"/>
        <w:rPr>
          <w:rStyle w:val="ae"/>
        </w:rPr>
      </w:pPr>
      <w:r>
        <w:rPr>
          <w:rFonts w:hint="eastAsia"/>
          <w:sz w:val="28"/>
          <w:szCs w:val="28"/>
        </w:rPr>
        <w:t xml:space="preserve">　　</w:t>
      </w:r>
      <w:r w:rsidRPr="00A11FE4">
        <w:rPr>
          <w:rFonts w:hint="eastAsia"/>
          <w:sz w:val="24"/>
          <w:szCs w:val="24"/>
        </w:rPr>
        <w:t xml:space="preserve">　</w:t>
      </w:r>
      <w:r w:rsidR="00C94E17" w:rsidRPr="00AC2146">
        <w:rPr>
          <w:rStyle w:val="ae"/>
          <w:rFonts w:hint="eastAsia"/>
        </w:rPr>
        <w:t>＊</w:t>
      </w:r>
      <w:r w:rsidRPr="00AC2146">
        <w:rPr>
          <w:rStyle w:val="ae"/>
        </w:rPr>
        <w:t>参加申し込み締め切り　８月</w:t>
      </w:r>
      <w:r w:rsidR="00D87C68" w:rsidRPr="00AC2146">
        <w:rPr>
          <w:rStyle w:val="ae"/>
          <w:rFonts w:hint="eastAsia"/>
        </w:rPr>
        <w:t>19</w:t>
      </w:r>
      <w:r w:rsidRPr="00AC2146">
        <w:rPr>
          <w:rStyle w:val="ae"/>
        </w:rPr>
        <w:t>日（</w:t>
      </w:r>
      <w:r w:rsidR="00D87C68" w:rsidRPr="00AC2146">
        <w:rPr>
          <w:rStyle w:val="ae"/>
          <w:rFonts w:hint="eastAsia"/>
        </w:rPr>
        <w:t>金</w:t>
      </w:r>
      <w:r w:rsidRPr="00AC2146">
        <w:rPr>
          <w:rStyle w:val="ae"/>
        </w:rPr>
        <w:t>）</w:t>
      </w:r>
    </w:p>
    <w:p w14:paraId="12115D97" w14:textId="77777777" w:rsidR="00AC2146" w:rsidRPr="00AC2146" w:rsidRDefault="00AC2146" w:rsidP="006D06A7">
      <w:pPr>
        <w:pStyle w:val="a3"/>
        <w:spacing w:line="240" w:lineRule="auto"/>
        <w:rPr>
          <w:rStyle w:val="ae"/>
          <w:rFonts w:hint="eastAsia"/>
        </w:rPr>
      </w:pPr>
    </w:p>
    <w:tbl>
      <w:tblPr>
        <w:tblStyle w:val="ad"/>
        <w:tblpPr w:leftFromText="142" w:rightFromText="142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14"/>
        <w:gridCol w:w="1842"/>
        <w:gridCol w:w="4649"/>
      </w:tblGrid>
      <w:tr w:rsidR="00D54BFF" w:rsidRPr="00CF112B" w14:paraId="680C3827" w14:textId="77777777" w:rsidTr="00D54BFF">
        <w:tc>
          <w:tcPr>
            <w:tcW w:w="2014" w:type="dxa"/>
            <w:vMerge w:val="restart"/>
          </w:tcPr>
          <w:p w14:paraId="273A4BD1" w14:textId="50B3EF28" w:rsidR="00D54BFF" w:rsidRDefault="00D411A4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大和</w:t>
            </w:r>
            <w:r w:rsidR="00D54BFF">
              <w:rPr>
                <w:rFonts w:hint="eastAsia"/>
                <w:sz w:val="24"/>
                <w:szCs w:val="24"/>
              </w:rPr>
              <w:t>大学</w:t>
            </w:r>
          </w:p>
          <w:p w14:paraId="2CF3B074" w14:textId="77777777" w:rsidR="00D54BFF" w:rsidRDefault="00D54BFF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８月2</w:t>
            </w:r>
            <w:r w:rsidR="003533E0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533E0">
              <w:rPr>
                <w:rFonts w:hint="eastAsia"/>
                <w:sz w:val="24"/>
                <w:szCs w:val="24"/>
              </w:rPr>
              <w:t>（木）</w:t>
            </w:r>
          </w:p>
          <w:p w14:paraId="027B5304" w14:textId="0EF25831" w:rsidR="00466C7A" w:rsidRPr="00CF112B" w:rsidRDefault="007A5E75" w:rsidP="00D54BF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14:00～16:30</w:t>
            </w:r>
          </w:p>
        </w:tc>
        <w:tc>
          <w:tcPr>
            <w:tcW w:w="1842" w:type="dxa"/>
          </w:tcPr>
          <w:p w14:paraId="502C7BDF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3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4649" w:type="dxa"/>
          </w:tcPr>
          <w:p w14:paraId="5598F56D" w14:textId="77777777" w:rsidR="00D54BFF" w:rsidRPr="00A61CCB" w:rsidRDefault="00D54BFF" w:rsidP="00D54BFF">
            <w:pPr>
              <w:pStyle w:val="a3"/>
              <w:spacing w:line="240" w:lineRule="auto"/>
              <w:ind w:firstLineChars="500" w:firstLine="13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</w:t>
            </w:r>
          </w:p>
        </w:tc>
      </w:tr>
      <w:tr w:rsidR="00D54BFF" w:rsidRPr="00CF112B" w14:paraId="6A7B9124" w14:textId="77777777" w:rsidTr="00D54BFF">
        <w:trPr>
          <w:trHeight w:val="476"/>
        </w:trPr>
        <w:tc>
          <w:tcPr>
            <w:tcW w:w="2014" w:type="dxa"/>
            <w:vMerge/>
          </w:tcPr>
          <w:p w14:paraId="37D31D0A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0DDF8D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445F2AC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5AE43009" w14:textId="77777777" w:rsidTr="00D54BFF">
        <w:trPr>
          <w:trHeight w:val="528"/>
        </w:trPr>
        <w:tc>
          <w:tcPr>
            <w:tcW w:w="2014" w:type="dxa"/>
            <w:vMerge/>
          </w:tcPr>
          <w:p w14:paraId="217BF80F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E81318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13149AD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576BA35E" w14:textId="77777777" w:rsidTr="00D54BFF">
        <w:trPr>
          <w:trHeight w:val="594"/>
        </w:trPr>
        <w:tc>
          <w:tcPr>
            <w:tcW w:w="2014" w:type="dxa"/>
            <w:vMerge/>
          </w:tcPr>
          <w:p w14:paraId="7F13C054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C653DF" w14:textId="77777777" w:rsidR="00D54BFF" w:rsidRPr="00CF112B" w:rsidRDefault="00D54BFF" w:rsidP="00D54BFF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5A8C6781" w14:textId="77777777" w:rsidR="00D54BFF" w:rsidRPr="00CF112B" w:rsidRDefault="00D54BFF" w:rsidP="00D54BFF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</w:tbl>
    <w:p w14:paraId="0B97D620" w14:textId="7D89FB6E" w:rsidR="009F5958" w:rsidRDefault="008415DE" w:rsidP="008415DE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firstLineChars="300" w:firstLine="687"/>
        <w:rPr>
          <w:rStyle w:val="ae"/>
        </w:rPr>
      </w:pPr>
      <w:r w:rsidRPr="00AC2146">
        <w:rPr>
          <w:rStyle w:val="ae"/>
        </w:rPr>
        <w:t>＊参加申し込み締め切り　８月</w:t>
      </w:r>
      <w:r w:rsidR="00EE14C9" w:rsidRPr="00AC2146">
        <w:rPr>
          <w:rStyle w:val="ae"/>
          <w:rFonts w:hint="eastAsia"/>
        </w:rPr>
        <w:t>22</w:t>
      </w:r>
      <w:r w:rsidRPr="00AC2146">
        <w:rPr>
          <w:rStyle w:val="ae"/>
        </w:rPr>
        <w:t>日（</w:t>
      </w:r>
      <w:r w:rsidRPr="00AC2146">
        <w:rPr>
          <w:rStyle w:val="ae"/>
          <w:rFonts w:hint="eastAsia"/>
        </w:rPr>
        <w:t>月</w:t>
      </w:r>
      <w:r w:rsidRPr="00AC2146">
        <w:rPr>
          <w:rStyle w:val="ae"/>
        </w:rPr>
        <w:t>）</w:t>
      </w:r>
      <w:r w:rsidR="00B1589D" w:rsidRPr="00AC2146">
        <w:rPr>
          <w:rStyle w:val="ae"/>
          <w:rFonts w:hint="eastAsia"/>
        </w:rPr>
        <w:t xml:space="preserve">　</w:t>
      </w:r>
    </w:p>
    <w:p w14:paraId="56B6EBE5" w14:textId="77777777" w:rsidR="00AC2146" w:rsidRPr="00AC2146" w:rsidRDefault="00AC2146" w:rsidP="008415DE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firstLineChars="300" w:firstLine="687"/>
        <w:rPr>
          <w:rStyle w:val="ae"/>
          <w:rFonts w:hint="eastAsia"/>
        </w:rPr>
      </w:pPr>
    </w:p>
    <w:tbl>
      <w:tblPr>
        <w:tblStyle w:val="ad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14"/>
        <w:gridCol w:w="1842"/>
        <w:gridCol w:w="4649"/>
      </w:tblGrid>
      <w:tr w:rsidR="00D54BFF" w:rsidRPr="00CF112B" w14:paraId="6FE1DC7E" w14:textId="77777777" w:rsidTr="00ED4774">
        <w:tc>
          <w:tcPr>
            <w:tcW w:w="2014" w:type="dxa"/>
            <w:vMerge w:val="restart"/>
          </w:tcPr>
          <w:p w14:paraId="3E2FF67D" w14:textId="7872BBE6" w:rsidR="007A5E75" w:rsidRDefault="00D54BFF" w:rsidP="00ED477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大阪国際</w:t>
            </w:r>
            <w:r w:rsidR="007A5E75">
              <w:rPr>
                <w:rFonts w:hint="eastAsia"/>
                <w:sz w:val="24"/>
                <w:szCs w:val="24"/>
              </w:rPr>
              <w:t>工科</w:t>
            </w:r>
          </w:p>
          <w:p w14:paraId="04DE6299" w14:textId="6238F586" w:rsidR="00D54BFF" w:rsidRDefault="00D54BFF" w:rsidP="00ED477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専門職大学</w:t>
            </w:r>
          </w:p>
          <w:p w14:paraId="04E6D38F" w14:textId="77777777" w:rsidR="00D54BFF" w:rsidRDefault="00D54BFF" w:rsidP="00ED477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８月2</w:t>
            </w:r>
            <w:r w:rsidR="003533E0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533E0">
              <w:rPr>
                <w:rFonts w:hint="eastAsia"/>
                <w:sz w:val="24"/>
                <w:szCs w:val="24"/>
              </w:rPr>
              <w:t>（金）</w:t>
            </w:r>
          </w:p>
          <w:p w14:paraId="627935BC" w14:textId="6FF38256" w:rsidR="000F355A" w:rsidRPr="00CF112B" w:rsidRDefault="000F355A" w:rsidP="00ED4774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14:00～16:00</w:t>
            </w:r>
          </w:p>
        </w:tc>
        <w:tc>
          <w:tcPr>
            <w:tcW w:w="1842" w:type="dxa"/>
          </w:tcPr>
          <w:p w14:paraId="5F0F694D" w14:textId="77777777" w:rsidR="00D54BFF" w:rsidRPr="00CF112B" w:rsidRDefault="00D54BFF" w:rsidP="00ED4774">
            <w:pPr>
              <w:pStyle w:val="a3"/>
              <w:spacing w:line="240" w:lineRule="auto"/>
              <w:ind w:firstLineChars="100" w:firstLine="3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4649" w:type="dxa"/>
          </w:tcPr>
          <w:p w14:paraId="6D47A069" w14:textId="77777777" w:rsidR="00D54BFF" w:rsidRPr="00A61CCB" w:rsidRDefault="00D54BFF" w:rsidP="00ED4774">
            <w:pPr>
              <w:pStyle w:val="a3"/>
              <w:spacing w:line="240" w:lineRule="auto"/>
              <w:ind w:firstLineChars="500" w:firstLine="13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</w:t>
            </w:r>
          </w:p>
        </w:tc>
      </w:tr>
      <w:tr w:rsidR="00D54BFF" w:rsidRPr="00CF112B" w14:paraId="65D56B30" w14:textId="77777777" w:rsidTr="00ED4774">
        <w:trPr>
          <w:trHeight w:val="476"/>
        </w:trPr>
        <w:tc>
          <w:tcPr>
            <w:tcW w:w="2014" w:type="dxa"/>
            <w:vMerge/>
          </w:tcPr>
          <w:p w14:paraId="46D4D3D2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CEF77A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37F8FB82" w14:textId="77777777" w:rsidR="00D54BFF" w:rsidRPr="00CF112B" w:rsidRDefault="00D54BFF" w:rsidP="00ED4774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35D0A912" w14:textId="77777777" w:rsidTr="00ED4774">
        <w:trPr>
          <w:trHeight w:val="528"/>
        </w:trPr>
        <w:tc>
          <w:tcPr>
            <w:tcW w:w="2014" w:type="dxa"/>
            <w:vMerge/>
          </w:tcPr>
          <w:p w14:paraId="477DFCC9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577785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191149E" w14:textId="77777777" w:rsidR="00D54BFF" w:rsidRPr="00CF112B" w:rsidRDefault="00D54BFF" w:rsidP="00ED4774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D54BFF" w:rsidRPr="00CF112B" w14:paraId="69456F81" w14:textId="77777777" w:rsidTr="00ED4774">
        <w:trPr>
          <w:trHeight w:val="594"/>
        </w:trPr>
        <w:tc>
          <w:tcPr>
            <w:tcW w:w="2014" w:type="dxa"/>
            <w:vMerge/>
          </w:tcPr>
          <w:p w14:paraId="20F2EFCF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E69618" w14:textId="77777777" w:rsidR="00D54BFF" w:rsidRPr="00CF112B" w:rsidRDefault="00D54BFF" w:rsidP="00ED477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318CB8C" w14:textId="77777777" w:rsidR="00D54BFF" w:rsidRPr="00CF112B" w:rsidRDefault="00D54BFF" w:rsidP="00ED4774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</w:tbl>
    <w:p w14:paraId="783D3D12" w14:textId="5FFC67B1" w:rsidR="000A0D14" w:rsidRPr="00AC2146" w:rsidRDefault="00D87C68" w:rsidP="0004759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firstLineChars="300" w:firstLine="687"/>
        <w:rPr>
          <w:rStyle w:val="ae"/>
        </w:rPr>
      </w:pPr>
      <w:r w:rsidRPr="00AC2146">
        <w:rPr>
          <w:rStyle w:val="ae"/>
        </w:rPr>
        <w:t>＊参加申し込み締め切り　８月</w:t>
      </w:r>
      <w:r w:rsidR="00EE14C9" w:rsidRPr="00AC2146">
        <w:rPr>
          <w:rStyle w:val="ae"/>
          <w:rFonts w:hint="eastAsia"/>
        </w:rPr>
        <w:t>23</w:t>
      </w:r>
      <w:r w:rsidRPr="00AC2146">
        <w:rPr>
          <w:rStyle w:val="ae"/>
        </w:rPr>
        <w:t>日（</w:t>
      </w:r>
      <w:r w:rsidR="00EE14C9" w:rsidRPr="00AC2146">
        <w:rPr>
          <w:rStyle w:val="ae"/>
          <w:rFonts w:hint="eastAsia"/>
        </w:rPr>
        <w:t>火</w:t>
      </w:r>
      <w:r w:rsidRPr="00AC2146">
        <w:rPr>
          <w:rStyle w:val="ae"/>
        </w:rPr>
        <w:t>）</w:t>
      </w:r>
      <w:r w:rsidRPr="00AC2146">
        <w:rPr>
          <w:rStyle w:val="ae"/>
          <w:rFonts w:hint="eastAsia"/>
        </w:rPr>
        <w:t xml:space="preserve">　</w:t>
      </w:r>
    </w:p>
    <w:sectPr w:rsidR="000A0D14" w:rsidRPr="00AC2146" w:rsidSect="00D800AF">
      <w:pgSz w:w="11906" w:h="16838" w:code="9"/>
      <w:pgMar w:top="907" w:right="1134" w:bottom="567" w:left="1418" w:header="720" w:footer="720" w:gutter="0"/>
      <w:cols w:space="720"/>
      <w:noEndnote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72FB" w14:textId="77777777" w:rsidR="00DD0C69" w:rsidRDefault="00DD0C69" w:rsidP="003F0B13">
      <w:r>
        <w:separator/>
      </w:r>
    </w:p>
  </w:endnote>
  <w:endnote w:type="continuationSeparator" w:id="0">
    <w:p w14:paraId="3721845F" w14:textId="77777777" w:rsidR="00DD0C69" w:rsidRDefault="00DD0C69" w:rsidP="003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A597" w14:textId="77777777" w:rsidR="00DD0C69" w:rsidRDefault="00DD0C69" w:rsidP="003F0B13">
      <w:r>
        <w:separator/>
      </w:r>
    </w:p>
  </w:footnote>
  <w:footnote w:type="continuationSeparator" w:id="0">
    <w:p w14:paraId="3A04FDED" w14:textId="77777777" w:rsidR="00DD0C69" w:rsidRDefault="00DD0C69" w:rsidP="003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A9F"/>
    <w:multiLevelType w:val="hybridMultilevel"/>
    <w:tmpl w:val="4238BC50"/>
    <w:lvl w:ilvl="0" w:tplc="1FBAA506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B63065C"/>
    <w:multiLevelType w:val="hybridMultilevel"/>
    <w:tmpl w:val="FFFFFFFF"/>
    <w:lvl w:ilvl="0" w:tplc="F342D3C4">
      <w:start w:val="2"/>
      <w:numFmt w:val="decimalEnclosedCircle"/>
      <w:lvlText w:val="%1"/>
      <w:lvlJc w:val="left"/>
      <w:pPr>
        <w:ind w:left="34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1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5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56" w:hanging="420"/>
      </w:pPr>
      <w:rPr>
        <w:rFonts w:cs="Times New Roman"/>
      </w:rPr>
    </w:lvl>
  </w:abstractNum>
  <w:abstractNum w:abstractNumId="2" w15:restartNumberingAfterBreak="0">
    <w:nsid w:val="14D57526"/>
    <w:multiLevelType w:val="hybridMultilevel"/>
    <w:tmpl w:val="FFFFFFFF"/>
    <w:lvl w:ilvl="0" w:tplc="B8D66C74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abstractNum w:abstractNumId="3" w15:restartNumberingAfterBreak="0">
    <w:nsid w:val="3A45166D"/>
    <w:multiLevelType w:val="hybridMultilevel"/>
    <w:tmpl w:val="A2EA633E"/>
    <w:lvl w:ilvl="0" w:tplc="5900CBE4">
      <w:start w:val="2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4" w15:restartNumberingAfterBreak="0">
    <w:nsid w:val="7B1365C7"/>
    <w:multiLevelType w:val="hybridMultilevel"/>
    <w:tmpl w:val="D4847C96"/>
    <w:lvl w:ilvl="0" w:tplc="56AA51B4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 w16cid:durableId="135226078">
    <w:abstractNumId w:val="2"/>
  </w:num>
  <w:num w:numId="2" w16cid:durableId="2056616405">
    <w:abstractNumId w:val="1"/>
  </w:num>
  <w:num w:numId="3" w16cid:durableId="843400771">
    <w:abstractNumId w:val="3"/>
  </w:num>
  <w:num w:numId="4" w16cid:durableId="1323696872">
    <w:abstractNumId w:val="4"/>
  </w:num>
  <w:num w:numId="5" w16cid:durableId="11797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3"/>
    <w:rsid w:val="00011C9A"/>
    <w:rsid w:val="00027AB5"/>
    <w:rsid w:val="0003319C"/>
    <w:rsid w:val="00037EE6"/>
    <w:rsid w:val="00043968"/>
    <w:rsid w:val="00047594"/>
    <w:rsid w:val="000521FC"/>
    <w:rsid w:val="000763BC"/>
    <w:rsid w:val="00076410"/>
    <w:rsid w:val="00077CF6"/>
    <w:rsid w:val="000802C3"/>
    <w:rsid w:val="0008319B"/>
    <w:rsid w:val="000A0D14"/>
    <w:rsid w:val="000A5AD6"/>
    <w:rsid w:val="000D10D8"/>
    <w:rsid w:val="000D141B"/>
    <w:rsid w:val="000F055B"/>
    <w:rsid w:val="000F355A"/>
    <w:rsid w:val="001026D2"/>
    <w:rsid w:val="001060E4"/>
    <w:rsid w:val="001070FF"/>
    <w:rsid w:val="00110ADC"/>
    <w:rsid w:val="00145F5C"/>
    <w:rsid w:val="00196905"/>
    <w:rsid w:val="00197B43"/>
    <w:rsid w:val="001A4E3F"/>
    <w:rsid w:val="001A58A3"/>
    <w:rsid w:val="001B3972"/>
    <w:rsid w:val="001C0D09"/>
    <w:rsid w:val="00213273"/>
    <w:rsid w:val="00217B46"/>
    <w:rsid w:val="0022459C"/>
    <w:rsid w:val="00244F25"/>
    <w:rsid w:val="00250A0D"/>
    <w:rsid w:val="00254767"/>
    <w:rsid w:val="00260218"/>
    <w:rsid w:val="00280752"/>
    <w:rsid w:val="002856B5"/>
    <w:rsid w:val="002964CA"/>
    <w:rsid w:val="002A4B54"/>
    <w:rsid w:val="002A5D7A"/>
    <w:rsid w:val="002B0837"/>
    <w:rsid w:val="002B4F70"/>
    <w:rsid w:val="002C00A9"/>
    <w:rsid w:val="002C48B4"/>
    <w:rsid w:val="002D6E5F"/>
    <w:rsid w:val="00332980"/>
    <w:rsid w:val="0033738C"/>
    <w:rsid w:val="00344BE9"/>
    <w:rsid w:val="003533E0"/>
    <w:rsid w:val="003539B3"/>
    <w:rsid w:val="00362534"/>
    <w:rsid w:val="003663B2"/>
    <w:rsid w:val="0037663B"/>
    <w:rsid w:val="00384003"/>
    <w:rsid w:val="003A76D3"/>
    <w:rsid w:val="003B2CFA"/>
    <w:rsid w:val="003C03A8"/>
    <w:rsid w:val="003D5783"/>
    <w:rsid w:val="003E2660"/>
    <w:rsid w:val="003F0B13"/>
    <w:rsid w:val="003F0F6B"/>
    <w:rsid w:val="003F69B2"/>
    <w:rsid w:val="00401615"/>
    <w:rsid w:val="004230F6"/>
    <w:rsid w:val="00426C21"/>
    <w:rsid w:val="004403C6"/>
    <w:rsid w:val="00466C7A"/>
    <w:rsid w:val="00466FA0"/>
    <w:rsid w:val="00471BA6"/>
    <w:rsid w:val="0048155C"/>
    <w:rsid w:val="004941E7"/>
    <w:rsid w:val="004B1E26"/>
    <w:rsid w:val="004C5B70"/>
    <w:rsid w:val="004E66B1"/>
    <w:rsid w:val="00512BE4"/>
    <w:rsid w:val="00524374"/>
    <w:rsid w:val="005370B7"/>
    <w:rsid w:val="005458AB"/>
    <w:rsid w:val="00547A68"/>
    <w:rsid w:val="00560F66"/>
    <w:rsid w:val="005627EB"/>
    <w:rsid w:val="00563B8A"/>
    <w:rsid w:val="00564634"/>
    <w:rsid w:val="00570E93"/>
    <w:rsid w:val="005C6EBF"/>
    <w:rsid w:val="005D27E7"/>
    <w:rsid w:val="00615975"/>
    <w:rsid w:val="006377BC"/>
    <w:rsid w:val="006379F8"/>
    <w:rsid w:val="00683FC4"/>
    <w:rsid w:val="006938B2"/>
    <w:rsid w:val="006B0369"/>
    <w:rsid w:val="006C1025"/>
    <w:rsid w:val="006D06A7"/>
    <w:rsid w:val="006D19DC"/>
    <w:rsid w:val="006F2186"/>
    <w:rsid w:val="0071201F"/>
    <w:rsid w:val="00715EC9"/>
    <w:rsid w:val="00746FE6"/>
    <w:rsid w:val="007517EF"/>
    <w:rsid w:val="0077006B"/>
    <w:rsid w:val="00773006"/>
    <w:rsid w:val="00776720"/>
    <w:rsid w:val="0078063D"/>
    <w:rsid w:val="00786971"/>
    <w:rsid w:val="00790932"/>
    <w:rsid w:val="007A039E"/>
    <w:rsid w:val="007A5E75"/>
    <w:rsid w:val="007B694E"/>
    <w:rsid w:val="007C1F4E"/>
    <w:rsid w:val="007E0A2D"/>
    <w:rsid w:val="007E71E2"/>
    <w:rsid w:val="007F49A2"/>
    <w:rsid w:val="008221B7"/>
    <w:rsid w:val="008335A1"/>
    <w:rsid w:val="008415DE"/>
    <w:rsid w:val="0086416F"/>
    <w:rsid w:val="00881DCA"/>
    <w:rsid w:val="0088650F"/>
    <w:rsid w:val="0089278A"/>
    <w:rsid w:val="0089416E"/>
    <w:rsid w:val="008A4D78"/>
    <w:rsid w:val="008B2A74"/>
    <w:rsid w:val="008C4624"/>
    <w:rsid w:val="008C55D5"/>
    <w:rsid w:val="008E5B9A"/>
    <w:rsid w:val="008E65F6"/>
    <w:rsid w:val="00902E90"/>
    <w:rsid w:val="00906BC1"/>
    <w:rsid w:val="00921F20"/>
    <w:rsid w:val="009635D0"/>
    <w:rsid w:val="00984D95"/>
    <w:rsid w:val="009B59A8"/>
    <w:rsid w:val="009B7B33"/>
    <w:rsid w:val="009C16F5"/>
    <w:rsid w:val="009D6460"/>
    <w:rsid w:val="009F5958"/>
    <w:rsid w:val="00A06E56"/>
    <w:rsid w:val="00A07A9D"/>
    <w:rsid w:val="00A11FE4"/>
    <w:rsid w:val="00A13E8E"/>
    <w:rsid w:val="00A43A38"/>
    <w:rsid w:val="00A61CCB"/>
    <w:rsid w:val="00A67CC7"/>
    <w:rsid w:val="00A84AFF"/>
    <w:rsid w:val="00A96C62"/>
    <w:rsid w:val="00AB06AB"/>
    <w:rsid w:val="00AB1548"/>
    <w:rsid w:val="00AC2146"/>
    <w:rsid w:val="00AC5CA1"/>
    <w:rsid w:val="00AD711E"/>
    <w:rsid w:val="00B00249"/>
    <w:rsid w:val="00B00ABE"/>
    <w:rsid w:val="00B01307"/>
    <w:rsid w:val="00B04556"/>
    <w:rsid w:val="00B055AA"/>
    <w:rsid w:val="00B13586"/>
    <w:rsid w:val="00B1589D"/>
    <w:rsid w:val="00B31DDB"/>
    <w:rsid w:val="00B40A46"/>
    <w:rsid w:val="00B649E3"/>
    <w:rsid w:val="00B90541"/>
    <w:rsid w:val="00B92831"/>
    <w:rsid w:val="00B93A53"/>
    <w:rsid w:val="00B93BD6"/>
    <w:rsid w:val="00B96817"/>
    <w:rsid w:val="00BA6E73"/>
    <w:rsid w:val="00BB06F8"/>
    <w:rsid w:val="00BC31FB"/>
    <w:rsid w:val="00BD65DB"/>
    <w:rsid w:val="00BE4D89"/>
    <w:rsid w:val="00BF0E07"/>
    <w:rsid w:val="00BF4DF8"/>
    <w:rsid w:val="00C0354A"/>
    <w:rsid w:val="00C04FE8"/>
    <w:rsid w:val="00C54442"/>
    <w:rsid w:val="00C56DBB"/>
    <w:rsid w:val="00C94E17"/>
    <w:rsid w:val="00CA0E63"/>
    <w:rsid w:val="00CC15F3"/>
    <w:rsid w:val="00CE0DFA"/>
    <w:rsid w:val="00CE3F9A"/>
    <w:rsid w:val="00CF112B"/>
    <w:rsid w:val="00D0316E"/>
    <w:rsid w:val="00D16679"/>
    <w:rsid w:val="00D1728C"/>
    <w:rsid w:val="00D20305"/>
    <w:rsid w:val="00D20F63"/>
    <w:rsid w:val="00D2409C"/>
    <w:rsid w:val="00D32B47"/>
    <w:rsid w:val="00D36BB4"/>
    <w:rsid w:val="00D411A4"/>
    <w:rsid w:val="00D4595B"/>
    <w:rsid w:val="00D54BFF"/>
    <w:rsid w:val="00D56FF5"/>
    <w:rsid w:val="00D67823"/>
    <w:rsid w:val="00D71EA2"/>
    <w:rsid w:val="00D7442E"/>
    <w:rsid w:val="00D800AF"/>
    <w:rsid w:val="00D87C68"/>
    <w:rsid w:val="00D9360C"/>
    <w:rsid w:val="00DB32A2"/>
    <w:rsid w:val="00DC55B4"/>
    <w:rsid w:val="00DD0C69"/>
    <w:rsid w:val="00DD5EC4"/>
    <w:rsid w:val="00DE582A"/>
    <w:rsid w:val="00E01F6A"/>
    <w:rsid w:val="00E2247C"/>
    <w:rsid w:val="00E22943"/>
    <w:rsid w:val="00E2546D"/>
    <w:rsid w:val="00E42C75"/>
    <w:rsid w:val="00E609EE"/>
    <w:rsid w:val="00E92E12"/>
    <w:rsid w:val="00EA0953"/>
    <w:rsid w:val="00EA2C68"/>
    <w:rsid w:val="00EB4A81"/>
    <w:rsid w:val="00EE14C9"/>
    <w:rsid w:val="00EE4819"/>
    <w:rsid w:val="00EF0B65"/>
    <w:rsid w:val="00F379DD"/>
    <w:rsid w:val="00F7172A"/>
    <w:rsid w:val="00F84D9E"/>
    <w:rsid w:val="00F86E8D"/>
    <w:rsid w:val="00F90588"/>
    <w:rsid w:val="00F90C38"/>
    <w:rsid w:val="00FA1608"/>
    <w:rsid w:val="00FB30AF"/>
    <w:rsid w:val="00FC03F4"/>
    <w:rsid w:val="00FC0661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6469"/>
  <w14:defaultImageDpi w14:val="0"/>
  <w15:docId w15:val="{B8D3887B-9AA3-4D33-AB31-6F5A395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 w:cs="ＭＳ 明朝"/>
      <w:spacing w:val="22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rsid w:val="00B00249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Hyperlink"/>
    <w:basedOn w:val="a0"/>
    <w:uiPriority w:val="99"/>
    <w:rsid w:val="00560F6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0B13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0B13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7C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locked/>
    <w:rsid w:val="00D4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locked/>
    <w:rsid w:val="00AC2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</TotalTime>
  <Pages>1</Pages>
  <Words>251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岩通研修案内Ｈ１５</vt:lpstr>
    </vt:vector>
  </TitlesOfParts>
  <Company>IWATSU TME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岩通研修案内Ｈ１５</dc:title>
  <dc:creator>大阪実業教育協会</dc:creator>
  <cp:lastModifiedBy>中野 靖弘</cp:lastModifiedBy>
  <cp:revision>2</cp:revision>
  <cp:lastPrinted>2022-07-28T01:26:00Z</cp:lastPrinted>
  <dcterms:created xsi:type="dcterms:W3CDTF">2022-07-28T01:29:00Z</dcterms:created>
  <dcterms:modified xsi:type="dcterms:W3CDTF">2022-07-28T01:29:00Z</dcterms:modified>
</cp:coreProperties>
</file>