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3DE7" w14:textId="5F114C68" w:rsidR="00B00249" w:rsidRPr="00976F54" w:rsidRDefault="000A1467" w:rsidP="00A67CC7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令和４年度　</w:t>
      </w:r>
      <w:r w:rsidR="00976F54" w:rsidRPr="00976F54">
        <w:rPr>
          <w:rFonts w:hint="eastAsia"/>
          <w:b/>
          <w:sz w:val="36"/>
          <w:szCs w:val="36"/>
        </w:rPr>
        <w:t>見学研修会</w:t>
      </w:r>
      <w:r w:rsidR="0089416E" w:rsidRPr="00976F54">
        <w:rPr>
          <w:rFonts w:hint="eastAsia"/>
          <w:b/>
          <w:sz w:val="36"/>
          <w:szCs w:val="36"/>
        </w:rPr>
        <w:t xml:space="preserve">　参加</w:t>
      </w:r>
      <w:r w:rsidR="004E66B1" w:rsidRPr="00976F54">
        <w:rPr>
          <w:rFonts w:hint="eastAsia"/>
          <w:b/>
          <w:sz w:val="36"/>
          <w:szCs w:val="36"/>
        </w:rPr>
        <w:t>申込</w:t>
      </w:r>
      <w:r w:rsidR="00D20305" w:rsidRPr="00976F54">
        <w:rPr>
          <w:rFonts w:hint="eastAsia"/>
          <w:b/>
          <w:sz w:val="36"/>
          <w:szCs w:val="36"/>
        </w:rPr>
        <w:t>書</w:t>
      </w:r>
    </w:p>
    <w:p w14:paraId="3A42A15F" w14:textId="77777777" w:rsidR="0089416E" w:rsidRDefault="00244F25" w:rsidP="006379F8">
      <w:pPr>
        <w:pStyle w:val="a3"/>
        <w:jc w:val="center"/>
        <w:rPr>
          <w:b/>
          <w:sz w:val="24"/>
          <w:szCs w:val="24"/>
        </w:rPr>
      </w:pPr>
      <w:r w:rsidRPr="00CF112B">
        <w:rPr>
          <w:b/>
          <w:sz w:val="24"/>
          <w:szCs w:val="24"/>
        </w:rPr>
        <w:t xml:space="preserve"> </w:t>
      </w:r>
      <w:r w:rsidR="00AC5CA1" w:rsidRPr="00CF112B">
        <w:rPr>
          <w:rFonts w:hint="eastAsia"/>
          <w:b/>
          <w:sz w:val="24"/>
          <w:szCs w:val="24"/>
        </w:rPr>
        <w:t xml:space="preserve">　</w:t>
      </w:r>
    </w:p>
    <w:p w14:paraId="3BBD05B1" w14:textId="77777777" w:rsidR="00976F54" w:rsidRDefault="00976F54" w:rsidP="000A0D14">
      <w:pPr>
        <w:pStyle w:val="a3"/>
        <w:spacing w:line="360" w:lineRule="exact"/>
        <w:ind w:firstLineChars="200" w:firstLine="620"/>
        <w:rPr>
          <w:b/>
          <w:sz w:val="28"/>
          <w:szCs w:val="28"/>
        </w:rPr>
      </w:pPr>
    </w:p>
    <w:p w14:paraId="3445C7AD" w14:textId="118BD026" w:rsidR="000A0D14" w:rsidRPr="000A0D14" w:rsidRDefault="000A0D14" w:rsidP="000A1467">
      <w:pPr>
        <w:pStyle w:val="a3"/>
        <w:spacing w:line="360" w:lineRule="exact"/>
        <w:rPr>
          <w:b/>
          <w:sz w:val="28"/>
          <w:szCs w:val="28"/>
        </w:rPr>
      </w:pPr>
      <w:r w:rsidRPr="000A0D14">
        <w:rPr>
          <w:rFonts w:hint="eastAsia"/>
          <w:b/>
          <w:sz w:val="28"/>
          <w:szCs w:val="28"/>
        </w:rPr>
        <w:t>大阪実業教育協会　　宛</w:t>
      </w:r>
    </w:p>
    <w:p w14:paraId="674A2040" w14:textId="77777777" w:rsidR="00976F54" w:rsidRDefault="00976F5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</w:p>
    <w:p w14:paraId="77C15E94" w14:textId="1B109C55" w:rsidR="000A0D14" w:rsidRPr="000A0D14" w:rsidRDefault="000A0D1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  <w:r w:rsidRPr="000A0D14">
        <w:rPr>
          <w:sz w:val="22"/>
          <w:szCs w:val="22"/>
        </w:rPr>
        <w:t>TEL</w:t>
      </w:r>
      <w:r w:rsidRPr="000A0D14">
        <w:rPr>
          <w:rFonts w:hint="eastAsia"/>
          <w:sz w:val="22"/>
          <w:szCs w:val="22"/>
        </w:rPr>
        <w:t>・</w:t>
      </w:r>
      <w:r w:rsidRPr="000A0D14">
        <w:rPr>
          <w:sz w:val="22"/>
          <w:szCs w:val="22"/>
        </w:rPr>
        <w:t xml:space="preserve">FAX </w:t>
      </w:r>
      <w:r w:rsidRPr="000A0D14">
        <w:rPr>
          <w:rFonts w:hint="eastAsia"/>
          <w:sz w:val="22"/>
          <w:szCs w:val="22"/>
        </w:rPr>
        <w:t>０６－６９５５－５６５７</w:t>
      </w:r>
    </w:p>
    <w:p w14:paraId="0C354E53" w14:textId="1FD7AA56" w:rsidR="000A0D14" w:rsidRDefault="000A0D14" w:rsidP="000A0D14">
      <w:pPr>
        <w:pStyle w:val="a3"/>
        <w:spacing w:line="360" w:lineRule="exact"/>
        <w:ind w:firstLineChars="300" w:firstLine="747"/>
        <w:rPr>
          <w:b/>
          <w:sz w:val="24"/>
          <w:szCs w:val="24"/>
        </w:rPr>
      </w:pPr>
      <w:r w:rsidRPr="000A0D14">
        <w:rPr>
          <w:sz w:val="22"/>
          <w:szCs w:val="22"/>
        </w:rPr>
        <w:t>E</w:t>
      </w:r>
      <w:r w:rsidRPr="000A0D14">
        <w:rPr>
          <w:rFonts w:hint="eastAsia"/>
          <w:sz w:val="22"/>
          <w:szCs w:val="22"/>
        </w:rPr>
        <w:t>－</w:t>
      </w:r>
      <w:r w:rsidRPr="000A0D14">
        <w:rPr>
          <w:sz w:val="22"/>
          <w:szCs w:val="22"/>
        </w:rPr>
        <w:t>mail</w:t>
      </w:r>
      <w:r w:rsidRPr="000A0D14">
        <w:rPr>
          <w:rFonts w:hint="eastAsia"/>
          <w:sz w:val="22"/>
          <w:szCs w:val="22"/>
        </w:rPr>
        <w:t>：</w:t>
      </w:r>
      <w:r w:rsidRPr="000A0D14">
        <w:rPr>
          <w:sz w:val="22"/>
          <w:szCs w:val="22"/>
        </w:rPr>
        <w:t>osaka-jikkyou@biscuit.ocn.ne.jp</w:t>
      </w:r>
      <w:r w:rsidRPr="000A0D14">
        <w:rPr>
          <w:rFonts w:hint="eastAsia"/>
          <w:sz w:val="22"/>
          <w:szCs w:val="22"/>
        </w:rPr>
        <w:t xml:space="preserve">　</w:t>
      </w:r>
      <w:r w:rsidRPr="00CF112B">
        <w:rPr>
          <w:rFonts w:hint="eastAsia"/>
          <w:sz w:val="22"/>
          <w:szCs w:val="22"/>
        </w:rPr>
        <w:t xml:space="preserve">　</w:t>
      </w:r>
    </w:p>
    <w:p w14:paraId="740A823E" w14:textId="2875FBC8" w:rsidR="000A0D14" w:rsidRPr="000A0D14" w:rsidRDefault="000A0D14" w:rsidP="006379F8">
      <w:pPr>
        <w:pStyle w:val="a3"/>
        <w:jc w:val="center"/>
        <w:rPr>
          <w:b/>
        </w:rPr>
      </w:pPr>
      <w:r>
        <w:rPr>
          <w:rFonts w:hint="eastAsia"/>
        </w:rPr>
        <w:t xml:space="preserve">　</w:t>
      </w:r>
      <w:r w:rsidR="000A1467">
        <w:rPr>
          <w:rFonts w:hint="eastAsia"/>
        </w:rPr>
        <w:t>*</w:t>
      </w:r>
      <w:r w:rsidRPr="000A0D14">
        <w:rPr>
          <w:rFonts w:hint="eastAsia"/>
        </w:rPr>
        <w:t>ＦＡＸの場合</w:t>
      </w:r>
      <w:r>
        <w:rPr>
          <w:rFonts w:hint="eastAsia"/>
        </w:rPr>
        <w:t>は、</w:t>
      </w:r>
      <w:r w:rsidRPr="000A0D14">
        <w:rPr>
          <w:rFonts w:hint="eastAsia"/>
        </w:rPr>
        <w:t>この用紙のみ（送信用カガミは、不要）を送信してくだ</w:t>
      </w:r>
      <w:r>
        <w:rPr>
          <w:rFonts w:hint="eastAsia"/>
        </w:rPr>
        <w:t>さい</w:t>
      </w:r>
    </w:p>
    <w:p w14:paraId="52337849" w14:textId="77777777" w:rsidR="000A0D14" w:rsidRPr="00D67823" w:rsidRDefault="000A0D14" w:rsidP="006379F8">
      <w:pPr>
        <w:pStyle w:val="a3"/>
        <w:jc w:val="center"/>
        <w:rPr>
          <w:b/>
          <w:sz w:val="24"/>
          <w:szCs w:val="24"/>
        </w:rPr>
      </w:pPr>
    </w:p>
    <w:p w14:paraId="7D3BE075" w14:textId="77777777" w:rsidR="00976F54" w:rsidRDefault="00976F54" w:rsidP="006379F8">
      <w:pPr>
        <w:pStyle w:val="a3"/>
        <w:jc w:val="center"/>
        <w:rPr>
          <w:b/>
          <w:bCs/>
          <w:sz w:val="28"/>
          <w:szCs w:val="28"/>
          <w:u w:val="double"/>
        </w:rPr>
      </w:pPr>
    </w:p>
    <w:p w14:paraId="6C03EB32" w14:textId="45B11CB5" w:rsidR="00D800AF" w:rsidRPr="000A1467" w:rsidRDefault="00D800AF" w:rsidP="006379F8">
      <w:pPr>
        <w:pStyle w:val="a3"/>
        <w:jc w:val="center"/>
        <w:rPr>
          <w:b/>
          <w:bCs/>
          <w:sz w:val="32"/>
          <w:szCs w:val="32"/>
          <w:u w:val="double"/>
        </w:rPr>
      </w:pPr>
      <w:r w:rsidRPr="000A1467">
        <w:rPr>
          <w:rFonts w:hint="eastAsia"/>
          <w:b/>
          <w:bCs/>
          <w:sz w:val="32"/>
          <w:szCs w:val="32"/>
          <w:u w:val="double"/>
        </w:rPr>
        <w:t>令和４年度</w:t>
      </w:r>
      <w:r w:rsidR="00976F54" w:rsidRPr="000A1467">
        <w:rPr>
          <w:rFonts w:hint="eastAsia"/>
          <w:b/>
          <w:bCs/>
          <w:sz w:val="32"/>
          <w:szCs w:val="32"/>
          <w:u w:val="double"/>
        </w:rPr>
        <w:t>見学研修会</w:t>
      </w:r>
      <w:r w:rsidR="0089416E" w:rsidRPr="000A1467">
        <w:rPr>
          <w:rFonts w:hint="eastAsia"/>
          <w:b/>
          <w:bCs/>
          <w:sz w:val="32"/>
          <w:szCs w:val="32"/>
          <w:u w:val="double"/>
        </w:rPr>
        <w:t>への</w:t>
      </w:r>
      <w:r w:rsidRPr="000A1467">
        <w:rPr>
          <w:rFonts w:hint="eastAsia"/>
          <w:b/>
          <w:bCs/>
          <w:sz w:val="32"/>
          <w:szCs w:val="32"/>
          <w:u w:val="double"/>
        </w:rPr>
        <w:t>参加</w:t>
      </w:r>
      <w:r w:rsidR="006B0369" w:rsidRPr="000A1467">
        <w:rPr>
          <w:rFonts w:hint="eastAsia"/>
          <w:b/>
          <w:bCs/>
          <w:sz w:val="32"/>
          <w:szCs w:val="32"/>
          <w:u w:val="double"/>
        </w:rPr>
        <w:t>を</w:t>
      </w:r>
      <w:r w:rsidRPr="000A1467">
        <w:rPr>
          <w:rFonts w:hint="eastAsia"/>
          <w:b/>
          <w:bCs/>
          <w:sz w:val="32"/>
          <w:szCs w:val="32"/>
          <w:u w:val="double"/>
        </w:rPr>
        <w:t>申し込みます。</w:t>
      </w:r>
    </w:p>
    <w:p w14:paraId="36A712F0" w14:textId="77777777" w:rsidR="000A1467" w:rsidRDefault="000A1467" w:rsidP="006379F8">
      <w:pPr>
        <w:pStyle w:val="a3"/>
        <w:jc w:val="center"/>
        <w:rPr>
          <w:b/>
          <w:bCs/>
          <w:sz w:val="28"/>
          <w:szCs w:val="28"/>
          <w:u w:val="double"/>
        </w:rPr>
      </w:pPr>
    </w:p>
    <w:p w14:paraId="7B2681A2" w14:textId="35AD2672" w:rsidR="00976F54" w:rsidRPr="000A1467" w:rsidRDefault="000A1467" w:rsidP="006379F8">
      <w:pPr>
        <w:pStyle w:val="a3"/>
        <w:jc w:val="center"/>
        <w:rPr>
          <w:bCs/>
          <w:sz w:val="24"/>
          <w:szCs w:val="24"/>
        </w:rPr>
      </w:pPr>
      <w:r w:rsidRPr="000A1467">
        <w:rPr>
          <w:rFonts w:hint="eastAsia"/>
          <w:bCs/>
          <w:sz w:val="24"/>
          <w:szCs w:val="24"/>
        </w:rPr>
        <w:t xml:space="preserve">　（１１月３０日　ダイキン工業　堺製作所　臨海工場）　</w:t>
      </w:r>
    </w:p>
    <w:p w14:paraId="2D26CA63" w14:textId="77777777" w:rsidR="000A1467" w:rsidRPr="000A1467" w:rsidRDefault="000A1467" w:rsidP="006379F8">
      <w:pPr>
        <w:pStyle w:val="a3"/>
        <w:jc w:val="center"/>
        <w:rPr>
          <w:bCs/>
          <w:sz w:val="24"/>
          <w:szCs w:val="24"/>
        </w:rPr>
      </w:pPr>
    </w:p>
    <w:p w14:paraId="6D62CC5B" w14:textId="7B8B7B26" w:rsidR="00570E93" w:rsidRDefault="008E5B9A">
      <w:pPr>
        <w:pStyle w:val="a3"/>
        <w:rPr>
          <w:sz w:val="24"/>
          <w:szCs w:val="24"/>
        </w:rPr>
      </w:pPr>
      <w:r w:rsidRPr="000A1467">
        <w:rPr>
          <w:rFonts w:hint="eastAsia"/>
          <w:sz w:val="24"/>
          <w:szCs w:val="24"/>
        </w:rPr>
        <w:t xml:space="preserve">　　　　　　　　　　　　　　　　　　　</w:t>
      </w:r>
      <w:r w:rsidR="00A67CC7" w:rsidRPr="000A1467">
        <w:rPr>
          <w:rFonts w:hint="eastAsia"/>
          <w:sz w:val="24"/>
          <w:szCs w:val="24"/>
        </w:rPr>
        <w:t xml:space="preserve">　</w:t>
      </w:r>
      <w:r w:rsidRPr="000A1467">
        <w:rPr>
          <w:rFonts w:hint="eastAsia"/>
          <w:sz w:val="24"/>
          <w:szCs w:val="24"/>
        </w:rPr>
        <w:t xml:space="preserve">　　</w:t>
      </w:r>
      <w:r w:rsidR="00B96817" w:rsidRPr="000A1467">
        <w:rPr>
          <w:rFonts w:hint="eastAsia"/>
          <w:sz w:val="24"/>
          <w:szCs w:val="24"/>
        </w:rPr>
        <w:t>令和</w:t>
      </w:r>
      <w:r w:rsidR="006B0369" w:rsidRPr="000A1467">
        <w:rPr>
          <w:rFonts w:hint="eastAsia"/>
          <w:sz w:val="24"/>
          <w:szCs w:val="24"/>
        </w:rPr>
        <w:t>４</w:t>
      </w:r>
      <w:r w:rsidR="00B92831" w:rsidRPr="000A1467">
        <w:rPr>
          <w:rFonts w:hint="eastAsia"/>
          <w:sz w:val="24"/>
          <w:szCs w:val="24"/>
        </w:rPr>
        <w:t>年</w:t>
      </w:r>
      <w:r w:rsidR="00AB1548" w:rsidRPr="000A1467">
        <w:rPr>
          <w:sz w:val="24"/>
          <w:szCs w:val="24"/>
        </w:rPr>
        <w:t xml:space="preserve"> </w:t>
      </w:r>
      <w:r w:rsidR="00B96817" w:rsidRPr="000A1467">
        <w:rPr>
          <w:rFonts w:hint="eastAsia"/>
          <w:sz w:val="24"/>
          <w:szCs w:val="24"/>
        </w:rPr>
        <w:t xml:space="preserve">　</w:t>
      </w:r>
      <w:r w:rsidR="00B92831" w:rsidRPr="000A1467">
        <w:rPr>
          <w:rFonts w:hint="eastAsia"/>
          <w:sz w:val="24"/>
          <w:szCs w:val="24"/>
        </w:rPr>
        <w:t xml:space="preserve">　</w:t>
      </w:r>
      <w:r w:rsidR="00570E93" w:rsidRPr="000A1467">
        <w:rPr>
          <w:rFonts w:hint="eastAsia"/>
          <w:sz w:val="24"/>
          <w:szCs w:val="24"/>
        </w:rPr>
        <w:t>月</w:t>
      </w:r>
      <w:r w:rsidR="00AB1548" w:rsidRPr="000A1467">
        <w:rPr>
          <w:sz w:val="24"/>
          <w:szCs w:val="24"/>
        </w:rPr>
        <w:t xml:space="preserve"> </w:t>
      </w:r>
      <w:r w:rsidR="00570E93" w:rsidRPr="000A1467">
        <w:rPr>
          <w:rFonts w:hint="eastAsia"/>
          <w:sz w:val="24"/>
          <w:szCs w:val="24"/>
        </w:rPr>
        <w:t xml:space="preserve">　　日</w:t>
      </w:r>
    </w:p>
    <w:p w14:paraId="31006B59" w14:textId="77777777" w:rsidR="000A1467" w:rsidRPr="000A1467" w:rsidRDefault="000A1467">
      <w:pPr>
        <w:pStyle w:val="a3"/>
        <w:rPr>
          <w:sz w:val="24"/>
          <w:szCs w:val="24"/>
        </w:rPr>
      </w:pPr>
    </w:p>
    <w:p w14:paraId="6C94DC92" w14:textId="77777777" w:rsidR="00570E93" w:rsidRPr="00D54BFF" w:rsidRDefault="00570E93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学　校　名</w:t>
      </w:r>
      <w:r w:rsidR="009C16F5" w:rsidRPr="00D54BFF">
        <w:rPr>
          <w:rFonts w:hint="eastAsia"/>
          <w:sz w:val="24"/>
          <w:szCs w:val="24"/>
        </w:rPr>
        <w:t xml:space="preserve">　</w:t>
      </w:r>
      <w:r w:rsidR="00D20305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>(                 )</w:t>
      </w:r>
      <w:r w:rsidR="00D20305" w:rsidRPr="00D54BFF">
        <w:rPr>
          <w:rFonts w:hint="eastAsia"/>
          <w:sz w:val="24"/>
          <w:szCs w:val="24"/>
        </w:rPr>
        <w:t xml:space="preserve">　高等</w:t>
      </w:r>
      <w:r w:rsidRPr="00D54BFF">
        <w:rPr>
          <w:rFonts w:hint="eastAsia"/>
          <w:sz w:val="24"/>
          <w:szCs w:val="24"/>
        </w:rPr>
        <w:t>学校</w:t>
      </w:r>
    </w:p>
    <w:p w14:paraId="25DEC048" w14:textId="77777777" w:rsidR="00F7172A" w:rsidRPr="00D54BFF" w:rsidRDefault="006D06A7" w:rsidP="00F7172A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cs="Times New Roman" w:hint="eastAsia"/>
          <w:spacing w:val="0"/>
          <w:sz w:val="24"/>
          <w:szCs w:val="24"/>
        </w:rPr>
        <w:t xml:space="preserve">　　</w:t>
      </w:r>
      <w:r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電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話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F7172A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D20305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(   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)</w:t>
      </w:r>
      <w:r w:rsidR="00F7172A" w:rsidRPr="00D54BFF">
        <w:rPr>
          <w:rFonts w:hint="eastAsia"/>
          <w:sz w:val="24"/>
          <w:szCs w:val="24"/>
        </w:rPr>
        <w:t xml:space="preserve">　</w:t>
      </w:r>
    </w:p>
    <w:p w14:paraId="6D8362A5" w14:textId="77777777" w:rsidR="006D06A7" w:rsidRPr="00D54BFF" w:rsidRDefault="006D06A7" w:rsidP="00F7172A">
      <w:pPr>
        <w:pStyle w:val="a3"/>
        <w:spacing w:line="240" w:lineRule="auto"/>
        <w:ind w:firstLineChars="267" w:firstLine="600"/>
        <w:rPr>
          <w:rFonts w:cs="Times New Roman"/>
          <w:spacing w:val="0"/>
          <w:sz w:val="24"/>
          <w:szCs w:val="24"/>
          <w:u w:val="thick"/>
        </w:rPr>
      </w:pPr>
      <w:r w:rsidRPr="00D54BFF">
        <w:rPr>
          <w:rFonts w:cs="Times New Roman"/>
          <w:spacing w:val="0"/>
          <w:sz w:val="24"/>
          <w:szCs w:val="24"/>
        </w:rPr>
        <w:t>F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>A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 xml:space="preserve">X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rFonts w:cs="Times New Roman"/>
          <w:spacing w:val="0"/>
          <w:sz w:val="24"/>
          <w:szCs w:val="24"/>
        </w:rPr>
        <w:t xml:space="preserve">  </w:t>
      </w:r>
      <w:r w:rsidR="00F7172A" w:rsidRPr="00D54BFF">
        <w:rPr>
          <w:sz w:val="24"/>
          <w:szCs w:val="24"/>
        </w:rPr>
        <w:t xml:space="preserve">(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   )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</w:p>
    <w:p w14:paraId="646C41A2" w14:textId="77777777" w:rsidR="00570E93" w:rsidRPr="00D54BFF" w:rsidRDefault="006379F8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校　長　名　　</w:t>
      </w:r>
      <w:r w:rsidRPr="00D54BFF">
        <w:rPr>
          <w:sz w:val="24"/>
          <w:szCs w:val="24"/>
        </w:rPr>
        <w:t xml:space="preserve"> </w:t>
      </w:r>
      <w:r w:rsidR="00570E93" w:rsidRPr="00D54BFF">
        <w:rPr>
          <w:rFonts w:hint="eastAsia"/>
          <w:sz w:val="24"/>
          <w:szCs w:val="24"/>
          <w:u w:val="thick"/>
        </w:rPr>
        <w:t xml:space="preserve">　　　　　　　　　　</w:t>
      </w:r>
      <w:r w:rsidR="00B1589D" w:rsidRPr="00D54BFF">
        <w:rPr>
          <w:rFonts w:hint="eastAsia"/>
          <w:sz w:val="24"/>
          <w:szCs w:val="24"/>
          <w:u w:val="thick"/>
        </w:rPr>
        <w:t xml:space="preserve">　　　</w:t>
      </w:r>
    </w:p>
    <w:p w14:paraId="161FF899" w14:textId="77777777" w:rsidR="00976F54" w:rsidRDefault="00570E93" w:rsidP="00D54BFF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申　込　者</w:t>
      </w:r>
      <w:r w:rsidR="00D54BFF" w:rsidRPr="00D54BFF">
        <w:rPr>
          <w:rFonts w:hint="eastAsia"/>
          <w:sz w:val="24"/>
          <w:szCs w:val="24"/>
        </w:rPr>
        <w:t xml:space="preserve">　　 </w:t>
      </w:r>
      <w:r w:rsidR="00D54BFF" w:rsidRPr="00D54BFF">
        <w:rPr>
          <w:rFonts w:hint="eastAsia"/>
          <w:sz w:val="24"/>
          <w:szCs w:val="24"/>
          <w:u w:val="thick"/>
        </w:rPr>
        <w:t xml:space="preserve">　　　　　　　　　　　　　</w:t>
      </w:r>
      <w:r w:rsidR="000F355A">
        <w:rPr>
          <w:rFonts w:cs="Times New Roman" w:hint="eastAsia"/>
          <w:spacing w:val="0"/>
          <w:sz w:val="24"/>
          <w:szCs w:val="24"/>
        </w:rPr>
        <w:t xml:space="preserve">　　　　</w:t>
      </w:r>
    </w:p>
    <w:p w14:paraId="41ADEAE8" w14:textId="77777777" w:rsidR="00976F54" w:rsidRDefault="00976F54" w:rsidP="00D54BFF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</w:p>
    <w:p w14:paraId="1D482BA4" w14:textId="6390B649" w:rsidR="00D411A4" w:rsidRPr="00EE14C9" w:rsidRDefault="000F355A" w:rsidP="00D54BFF">
      <w:pPr>
        <w:pStyle w:val="a3"/>
        <w:spacing w:line="240" w:lineRule="auto"/>
        <w:rPr>
          <w:rFonts w:cs="Times New Roman"/>
          <w:spacing w:val="0"/>
          <w:sz w:val="16"/>
          <w:szCs w:val="16"/>
        </w:rPr>
      </w:pPr>
      <w:r>
        <w:rPr>
          <w:rFonts w:cs="Times New Roman" w:hint="eastAsia"/>
          <w:spacing w:val="0"/>
          <w:sz w:val="24"/>
          <w:szCs w:val="24"/>
        </w:rPr>
        <w:t xml:space="preserve">　　　　　　　　　　</w:t>
      </w:r>
    </w:p>
    <w:tbl>
      <w:tblPr>
        <w:tblStyle w:val="ad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28"/>
        <w:gridCol w:w="944"/>
        <w:gridCol w:w="2126"/>
        <w:gridCol w:w="3407"/>
      </w:tblGrid>
      <w:tr w:rsidR="00502F56" w:rsidRPr="00CF112B" w14:paraId="4FDEC8C7" w14:textId="77777777" w:rsidTr="00502F56">
        <w:tc>
          <w:tcPr>
            <w:tcW w:w="2028" w:type="dxa"/>
          </w:tcPr>
          <w:p w14:paraId="459773AE" w14:textId="77777777" w:rsidR="00502F56" w:rsidRPr="00CF112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Hlk109303468"/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44" w:type="dxa"/>
          </w:tcPr>
          <w:p w14:paraId="199A8074" w14:textId="2D2647B0" w:rsidR="00502F56" w:rsidRPr="00CF112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126" w:type="dxa"/>
          </w:tcPr>
          <w:p w14:paraId="5E3DA73C" w14:textId="1BF17822" w:rsidR="00502F56" w:rsidRPr="00CF112B" w:rsidRDefault="00502F56" w:rsidP="00502F56">
            <w:pPr>
              <w:pStyle w:val="a3"/>
              <w:spacing w:line="240" w:lineRule="auto"/>
              <w:ind w:firstLineChars="100" w:firstLine="30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3407" w:type="dxa"/>
          </w:tcPr>
          <w:p w14:paraId="7E459E81" w14:textId="77777777" w:rsidR="00502F56" w:rsidRPr="00A61CC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</w:t>
            </w:r>
          </w:p>
        </w:tc>
      </w:tr>
      <w:tr w:rsidR="00502F56" w:rsidRPr="00CF112B" w14:paraId="38A17382" w14:textId="77777777" w:rsidTr="00502F56">
        <w:trPr>
          <w:trHeight w:val="476"/>
        </w:trPr>
        <w:tc>
          <w:tcPr>
            <w:tcW w:w="2028" w:type="dxa"/>
            <w:vMerge w:val="restart"/>
          </w:tcPr>
          <w:p w14:paraId="30C95555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3A3A2902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6DB6BF4" w14:textId="38DE10E0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1AC953D3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502F56" w:rsidRPr="00CF112B" w14:paraId="2F6560F7" w14:textId="77777777" w:rsidTr="00502F56">
        <w:trPr>
          <w:trHeight w:val="528"/>
        </w:trPr>
        <w:tc>
          <w:tcPr>
            <w:tcW w:w="2028" w:type="dxa"/>
            <w:vMerge/>
          </w:tcPr>
          <w:p w14:paraId="24D9225D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07B15387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07FEFC" w14:textId="77CCD26B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02CDE20B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502F56" w:rsidRPr="00CF112B" w14:paraId="007E73C7" w14:textId="77777777" w:rsidTr="00502F56">
        <w:trPr>
          <w:trHeight w:val="594"/>
        </w:trPr>
        <w:tc>
          <w:tcPr>
            <w:tcW w:w="2028" w:type="dxa"/>
            <w:vMerge/>
          </w:tcPr>
          <w:p w14:paraId="5F45BA93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131DC2F4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1377E4" w14:textId="2949E688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32EB1B2E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</w:tbl>
    <w:bookmarkEnd w:id="0"/>
    <w:p w14:paraId="31AAAFEF" w14:textId="77777777" w:rsidR="00976F54" w:rsidRDefault="008415DE" w:rsidP="00976F54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1071F58" w14:textId="3EAD3676" w:rsidR="00976F54" w:rsidRPr="00976F54" w:rsidRDefault="00976F54" w:rsidP="00976F54">
      <w:pPr>
        <w:pStyle w:val="a3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＊</w:t>
      </w:r>
      <w:r w:rsidR="008415DE" w:rsidRPr="00A11FE4">
        <w:rPr>
          <w:rFonts w:hint="eastAsia"/>
          <w:sz w:val="24"/>
          <w:szCs w:val="24"/>
        </w:rPr>
        <w:t xml:space="preserve">　</w:t>
      </w:r>
      <w:r w:rsidRPr="00976F54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締め切り日</w:t>
      </w:r>
      <w:r w:rsidRPr="00976F54">
        <w:rPr>
          <w:rFonts w:hint="eastAsia"/>
          <w:sz w:val="24"/>
          <w:szCs w:val="24"/>
        </w:rPr>
        <w:t xml:space="preserve">　　令和４年１１月２１日（月</w:t>
      </w:r>
      <w:r w:rsidR="00894568">
        <w:rPr>
          <w:rFonts w:hint="eastAsia"/>
          <w:sz w:val="24"/>
          <w:szCs w:val="24"/>
        </w:rPr>
        <w:t>）</w:t>
      </w:r>
      <w:r w:rsidRPr="00976F54">
        <w:rPr>
          <w:rFonts w:hint="eastAsia"/>
          <w:sz w:val="24"/>
          <w:szCs w:val="24"/>
        </w:rPr>
        <w:t xml:space="preserve">　　</w:t>
      </w:r>
    </w:p>
    <w:p w14:paraId="394A6037" w14:textId="41E2FE18" w:rsidR="00976F54" w:rsidRPr="00976F54" w:rsidRDefault="00976F54" w:rsidP="00976F54">
      <w:pPr>
        <w:pStyle w:val="a3"/>
        <w:rPr>
          <w:sz w:val="24"/>
          <w:szCs w:val="24"/>
        </w:rPr>
      </w:pPr>
      <w:r w:rsidRPr="00976F54">
        <w:rPr>
          <w:rFonts w:hint="eastAsia"/>
          <w:sz w:val="24"/>
          <w:szCs w:val="24"/>
        </w:rPr>
        <w:t xml:space="preserve">　　　　　</w:t>
      </w:r>
    </w:p>
    <w:p w14:paraId="783D3D12" w14:textId="487119AE" w:rsidR="000A0D14" w:rsidRPr="00AC2146" w:rsidRDefault="00976F54" w:rsidP="00976F54">
      <w:pPr>
        <w:pStyle w:val="a3"/>
        <w:rPr>
          <w:rStyle w:val="ae"/>
        </w:rPr>
      </w:pPr>
      <w:r w:rsidRPr="00976F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＊　</w:t>
      </w:r>
      <w:r w:rsidRPr="00976F54">
        <w:rPr>
          <w:rFonts w:hint="eastAsia"/>
          <w:sz w:val="24"/>
          <w:szCs w:val="24"/>
        </w:rPr>
        <w:t>希望者が多い場合は、調整させていただ</w:t>
      </w:r>
      <w:r w:rsidR="00502F56">
        <w:rPr>
          <w:rFonts w:hint="eastAsia"/>
          <w:sz w:val="24"/>
          <w:szCs w:val="24"/>
        </w:rPr>
        <w:t>くこともありますので、複数　　　　の場合は、希望順位を記入ください</w:t>
      </w:r>
      <w:r w:rsidRPr="00976F54">
        <w:rPr>
          <w:rFonts w:hint="eastAsia"/>
          <w:sz w:val="24"/>
          <w:szCs w:val="24"/>
        </w:rPr>
        <w:t>。</w:t>
      </w:r>
    </w:p>
    <w:sectPr w:rsidR="000A0D14" w:rsidRPr="00AC2146" w:rsidSect="00D800AF">
      <w:pgSz w:w="11906" w:h="16838" w:code="9"/>
      <w:pgMar w:top="907" w:right="1134" w:bottom="567" w:left="1418" w:header="720" w:footer="720" w:gutter="0"/>
      <w:cols w:space="720"/>
      <w:noEndnote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90A8" w14:textId="77777777" w:rsidR="00812611" w:rsidRDefault="00812611" w:rsidP="003F0B13">
      <w:r>
        <w:separator/>
      </w:r>
    </w:p>
  </w:endnote>
  <w:endnote w:type="continuationSeparator" w:id="0">
    <w:p w14:paraId="44A20255" w14:textId="77777777" w:rsidR="00812611" w:rsidRDefault="00812611" w:rsidP="003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40E2" w14:textId="77777777" w:rsidR="00812611" w:rsidRDefault="00812611" w:rsidP="003F0B13">
      <w:r>
        <w:separator/>
      </w:r>
    </w:p>
  </w:footnote>
  <w:footnote w:type="continuationSeparator" w:id="0">
    <w:p w14:paraId="2DF7AE40" w14:textId="77777777" w:rsidR="00812611" w:rsidRDefault="00812611" w:rsidP="003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A9F"/>
    <w:multiLevelType w:val="hybridMultilevel"/>
    <w:tmpl w:val="4238BC50"/>
    <w:lvl w:ilvl="0" w:tplc="1FBAA506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B63065C"/>
    <w:multiLevelType w:val="hybridMultilevel"/>
    <w:tmpl w:val="FFFFFFFF"/>
    <w:lvl w:ilvl="0" w:tplc="F342D3C4">
      <w:start w:val="2"/>
      <w:numFmt w:val="decimalEnclosedCircle"/>
      <w:lvlText w:val="%1"/>
      <w:lvlJc w:val="left"/>
      <w:pPr>
        <w:ind w:left="34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1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5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56" w:hanging="420"/>
      </w:pPr>
      <w:rPr>
        <w:rFonts w:cs="Times New Roman"/>
      </w:rPr>
    </w:lvl>
  </w:abstractNum>
  <w:abstractNum w:abstractNumId="2" w15:restartNumberingAfterBreak="0">
    <w:nsid w:val="14D57526"/>
    <w:multiLevelType w:val="hybridMultilevel"/>
    <w:tmpl w:val="FFFFFFFF"/>
    <w:lvl w:ilvl="0" w:tplc="B8D66C74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abstractNum w:abstractNumId="3" w15:restartNumberingAfterBreak="0">
    <w:nsid w:val="3A45166D"/>
    <w:multiLevelType w:val="hybridMultilevel"/>
    <w:tmpl w:val="A2EA633E"/>
    <w:lvl w:ilvl="0" w:tplc="5900CBE4">
      <w:start w:val="2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4" w15:restartNumberingAfterBreak="0">
    <w:nsid w:val="7B1365C7"/>
    <w:multiLevelType w:val="hybridMultilevel"/>
    <w:tmpl w:val="D4847C96"/>
    <w:lvl w:ilvl="0" w:tplc="56AA51B4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 w16cid:durableId="135226078">
    <w:abstractNumId w:val="2"/>
  </w:num>
  <w:num w:numId="2" w16cid:durableId="2056616405">
    <w:abstractNumId w:val="1"/>
  </w:num>
  <w:num w:numId="3" w16cid:durableId="843400771">
    <w:abstractNumId w:val="3"/>
  </w:num>
  <w:num w:numId="4" w16cid:durableId="1323696872">
    <w:abstractNumId w:val="4"/>
  </w:num>
  <w:num w:numId="5" w16cid:durableId="11797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289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3"/>
    <w:rsid w:val="00011C9A"/>
    <w:rsid w:val="00027AB5"/>
    <w:rsid w:val="0003319C"/>
    <w:rsid w:val="00037EE6"/>
    <w:rsid w:val="00043968"/>
    <w:rsid w:val="00047594"/>
    <w:rsid w:val="000521FC"/>
    <w:rsid w:val="000763BC"/>
    <w:rsid w:val="00076410"/>
    <w:rsid w:val="00077CF6"/>
    <w:rsid w:val="000802C3"/>
    <w:rsid w:val="0008319B"/>
    <w:rsid w:val="000A0D14"/>
    <w:rsid w:val="000A1467"/>
    <w:rsid w:val="000A5AD6"/>
    <w:rsid w:val="000D10D8"/>
    <w:rsid w:val="000D141B"/>
    <w:rsid w:val="000F055B"/>
    <w:rsid w:val="000F355A"/>
    <w:rsid w:val="001026D2"/>
    <w:rsid w:val="001060E4"/>
    <w:rsid w:val="001070FF"/>
    <w:rsid w:val="00110ADC"/>
    <w:rsid w:val="00145F5C"/>
    <w:rsid w:val="00196905"/>
    <w:rsid w:val="00197B43"/>
    <w:rsid w:val="001A4E3F"/>
    <w:rsid w:val="001A58A3"/>
    <w:rsid w:val="001B3972"/>
    <w:rsid w:val="001C0D09"/>
    <w:rsid w:val="00213273"/>
    <w:rsid w:val="00217B46"/>
    <w:rsid w:val="0022459C"/>
    <w:rsid w:val="00244F25"/>
    <w:rsid w:val="00250A0D"/>
    <w:rsid w:val="00254767"/>
    <w:rsid w:val="00260218"/>
    <w:rsid w:val="00280752"/>
    <w:rsid w:val="002856B5"/>
    <w:rsid w:val="002964CA"/>
    <w:rsid w:val="002A4B54"/>
    <w:rsid w:val="002A5D7A"/>
    <w:rsid w:val="002B0837"/>
    <w:rsid w:val="002B4F70"/>
    <w:rsid w:val="002C00A9"/>
    <w:rsid w:val="002C48B4"/>
    <w:rsid w:val="002D6E5F"/>
    <w:rsid w:val="00332980"/>
    <w:rsid w:val="0033738C"/>
    <w:rsid w:val="00344BE9"/>
    <w:rsid w:val="003533E0"/>
    <w:rsid w:val="003539B3"/>
    <w:rsid w:val="00362534"/>
    <w:rsid w:val="003663B2"/>
    <w:rsid w:val="0037663B"/>
    <w:rsid w:val="00384003"/>
    <w:rsid w:val="003A76D3"/>
    <w:rsid w:val="003B2CFA"/>
    <w:rsid w:val="003C03A8"/>
    <w:rsid w:val="003D5783"/>
    <w:rsid w:val="003E2660"/>
    <w:rsid w:val="003F0B13"/>
    <w:rsid w:val="003F0F6B"/>
    <w:rsid w:val="003F69B2"/>
    <w:rsid w:val="00401615"/>
    <w:rsid w:val="004230F6"/>
    <w:rsid w:val="00426C21"/>
    <w:rsid w:val="004403C6"/>
    <w:rsid w:val="00466C7A"/>
    <w:rsid w:val="00466FA0"/>
    <w:rsid w:val="00471BA6"/>
    <w:rsid w:val="0048155C"/>
    <w:rsid w:val="004941E7"/>
    <w:rsid w:val="004B1E26"/>
    <w:rsid w:val="004C5B70"/>
    <w:rsid w:val="004E66B1"/>
    <w:rsid w:val="00502F56"/>
    <w:rsid w:val="00512BE4"/>
    <w:rsid w:val="00515814"/>
    <w:rsid w:val="00524374"/>
    <w:rsid w:val="005370B7"/>
    <w:rsid w:val="005458AB"/>
    <w:rsid w:val="00547A68"/>
    <w:rsid w:val="00560F66"/>
    <w:rsid w:val="005627EB"/>
    <w:rsid w:val="00563B8A"/>
    <w:rsid w:val="00564634"/>
    <w:rsid w:val="00570E93"/>
    <w:rsid w:val="005C6EBF"/>
    <w:rsid w:val="005D27E7"/>
    <w:rsid w:val="00615975"/>
    <w:rsid w:val="006377BC"/>
    <w:rsid w:val="006379F8"/>
    <w:rsid w:val="00683FC4"/>
    <w:rsid w:val="006938B2"/>
    <w:rsid w:val="006B0369"/>
    <w:rsid w:val="006C1025"/>
    <w:rsid w:val="006D06A7"/>
    <w:rsid w:val="006D19DC"/>
    <w:rsid w:val="006F2186"/>
    <w:rsid w:val="0071201F"/>
    <w:rsid w:val="00715EC9"/>
    <w:rsid w:val="00746FE6"/>
    <w:rsid w:val="007517EF"/>
    <w:rsid w:val="0077006B"/>
    <w:rsid w:val="00773006"/>
    <w:rsid w:val="00776720"/>
    <w:rsid w:val="0078063D"/>
    <w:rsid w:val="00786971"/>
    <w:rsid w:val="00790932"/>
    <w:rsid w:val="007A039E"/>
    <w:rsid w:val="007A5E75"/>
    <w:rsid w:val="007B694E"/>
    <w:rsid w:val="007C1F4E"/>
    <w:rsid w:val="007E0A2D"/>
    <w:rsid w:val="007E71E2"/>
    <w:rsid w:val="007F49A2"/>
    <w:rsid w:val="00812611"/>
    <w:rsid w:val="008221B7"/>
    <w:rsid w:val="008335A1"/>
    <w:rsid w:val="008415DE"/>
    <w:rsid w:val="0086416F"/>
    <w:rsid w:val="00881DCA"/>
    <w:rsid w:val="0088650F"/>
    <w:rsid w:val="0089278A"/>
    <w:rsid w:val="0089416E"/>
    <w:rsid w:val="00894568"/>
    <w:rsid w:val="008A4D78"/>
    <w:rsid w:val="008B2A74"/>
    <w:rsid w:val="008C4624"/>
    <w:rsid w:val="008C55D5"/>
    <w:rsid w:val="008E5B9A"/>
    <w:rsid w:val="008E65F6"/>
    <w:rsid w:val="00902E90"/>
    <w:rsid w:val="00906BC1"/>
    <w:rsid w:val="00921F20"/>
    <w:rsid w:val="009635D0"/>
    <w:rsid w:val="00976F54"/>
    <w:rsid w:val="00984D95"/>
    <w:rsid w:val="009B59A8"/>
    <w:rsid w:val="009B7B33"/>
    <w:rsid w:val="009C16F5"/>
    <w:rsid w:val="009D6460"/>
    <w:rsid w:val="009F5958"/>
    <w:rsid w:val="00A06E56"/>
    <w:rsid w:val="00A07A9D"/>
    <w:rsid w:val="00A11FE4"/>
    <w:rsid w:val="00A13E8E"/>
    <w:rsid w:val="00A43A38"/>
    <w:rsid w:val="00A579EE"/>
    <w:rsid w:val="00A61CCB"/>
    <w:rsid w:val="00A67CC7"/>
    <w:rsid w:val="00A84AFF"/>
    <w:rsid w:val="00A96C62"/>
    <w:rsid w:val="00AB06AB"/>
    <w:rsid w:val="00AB1548"/>
    <w:rsid w:val="00AC2146"/>
    <w:rsid w:val="00AC5CA1"/>
    <w:rsid w:val="00AD711E"/>
    <w:rsid w:val="00B00249"/>
    <w:rsid w:val="00B00ABE"/>
    <w:rsid w:val="00B01307"/>
    <w:rsid w:val="00B04556"/>
    <w:rsid w:val="00B055AA"/>
    <w:rsid w:val="00B13586"/>
    <w:rsid w:val="00B1589D"/>
    <w:rsid w:val="00B31DDB"/>
    <w:rsid w:val="00B40A46"/>
    <w:rsid w:val="00B649E3"/>
    <w:rsid w:val="00B90541"/>
    <w:rsid w:val="00B92831"/>
    <w:rsid w:val="00B93A53"/>
    <w:rsid w:val="00B93BD6"/>
    <w:rsid w:val="00B96817"/>
    <w:rsid w:val="00BA6E73"/>
    <w:rsid w:val="00BB06F8"/>
    <w:rsid w:val="00BC31FB"/>
    <w:rsid w:val="00BD65DB"/>
    <w:rsid w:val="00BE4D89"/>
    <w:rsid w:val="00BF0E07"/>
    <w:rsid w:val="00BF4DF8"/>
    <w:rsid w:val="00C0354A"/>
    <w:rsid w:val="00C04FE8"/>
    <w:rsid w:val="00C54442"/>
    <w:rsid w:val="00C56DBB"/>
    <w:rsid w:val="00C94E17"/>
    <w:rsid w:val="00CA0E63"/>
    <w:rsid w:val="00CC15F3"/>
    <w:rsid w:val="00CE0DFA"/>
    <w:rsid w:val="00CE3F9A"/>
    <w:rsid w:val="00CF112B"/>
    <w:rsid w:val="00D0316E"/>
    <w:rsid w:val="00D16679"/>
    <w:rsid w:val="00D1728C"/>
    <w:rsid w:val="00D20305"/>
    <w:rsid w:val="00D20F63"/>
    <w:rsid w:val="00D2409C"/>
    <w:rsid w:val="00D32B47"/>
    <w:rsid w:val="00D36BB4"/>
    <w:rsid w:val="00D411A4"/>
    <w:rsid w:val="00D4595B"/>
    <w:rsid w:val="00D54BFF"/>
    <w:rsid w:val="00D56FF5"/>
    <w:rsid w:val="00D67823"/>
    <w:rsid w:val="00D71EA2"/>
    <w:rsid w:val="00D7442E"/>
    <w:rsid w:val="00D800AF"/>
    <w:rsid w:val="00D87C68"/>
    <w:rsid w:val="00D9360C"/>
    <w:rsid w:val="00DB32A2"/>
    <w:rsid w:val="00DC55B4"/>
    <w:rsid w:val="00DD0C69"/>
    <w:rsid w:val="00DD5EC4"/>
    <w:rsid w:val="00DE582A"/>
    <w:rsid w:val="00E01F6A"/>
    <w:rsid w:val="00E2247C"/>
    <w:rsid w:val="00E22943"/>
    <w:rsid w:val="00E2546D"/>
    <w:rsid w:val="00E42C75"/>
    <w:rsid w:val="00E609EE"/>
    <w:rsid w:val="00E92E12"/>
    <w:rsid w:val="00EA0953"/>
    <w:rsid w:val="00EA2C68"/>
    <w:rsid w:val="00EB4A81"/>
    <w:rsid w:val="00EE14C9"/>
    <w:rsid w:val="00EE4819"/>
    <w:rsid w:val="00EF0B65"/>
    <w:rsid w:val="00F379DD"/>
    <w:rsid w:val="00F7172A"/>
    <w:rsid w:val="00F84D9E"/>
    <w:rsid w:val="00F86E8D"/>
    <w:rsid w:val="00F90588"/>
    <w:rsid w:val="00F90C38"/>
    <w:rsid w:val="00FA1608"/>
    <w:rsid w:val="00FB30AF"/>
    <w:rsid w:val="00FC03F4"/>
    <w:rsid w:val="00FC0661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6469"/>
  <w14:defaultImageDpi w14:val="0"/>
  <w15:docId w15:val="{B8D3887B-9AA3-4D33-AB31-6F5A395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 w:cs="ＭＳ 明朝"/>
      <w:spacing w:val="22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rsid w:val="00B00249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Hyperlink"/>
    <w:basedOn w:val="a0"/>
    <w:uiPriority w:val="99"/>
    <w:rsid w:val="00560F6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0B13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0B13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7C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locked/>
    <w:rsid w:val="00D4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locked/>
    <w:rsid w:val="00AC2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岩通研修案内Ｈ１５</vt:lpstr>
    </vt:vector>
  </TitlesOfParts>
  <Company>IWATSU TME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岩通研修案内Ｈ１５</dc:title>
  <dc:creator>大阪実業教育協会</dc:creator>
  <cp:lastModifiedBy>中野 靖弘</cp:lastModifiedBy>
  <cp:revision>6</cp:revision>
  <cp:lastPrinted>2022-10-27T02:48:00Z</cp:lastPrinted>
  <dcterms:created xsi:type="dcterms:W3CDTF">2022-07-28T01:29:00Z</dcterms:created>
  <dcterms:modified xsi:type="dcterms:W3CDTF">2022-10-28T02:47:00Z</dcterms:modified>
</cp:coreProperties>
</file>